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60C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12E79CD0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2D15267F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7941A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9A0A8" w14:textId="68E484F1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2B44A4F2" w14:textId="77777777" w:rsidTr="00746B33">
        <w:trPr>
          <w:trHeight w:val="566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AB55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3A384" w14:textId="3BAB3C63" w:rsidR="00746B33" w:rsidRPr="00746B33" w:rsidRDefault="00746B33" w:rsidP="00B20E33"/>
        </w:tc>
      </w:tr>
    </w:tbl>
    <w:p w14:paraId="03788EEA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430F66EC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2BDAE1AF" w14:textId="77777777" w:rsidTr="00746B33">
        <w:trPr>
          <w:trHeight w:hRule="exact" w:val="737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EC4340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CCE15" w14:textId="33386EC4" w:rsidR="00C009DA" w:rsidRPr="000C0F60" w:rsidRDefault="00C009DA" w:rsidP="00906B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48DD" w:rsidRPr="000C0F60" w14:paraId="53B837FE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0B930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D2C46" w14:textId="16FE3603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2731BA25" w14:textId="77777777" w:rsidTr="00746B33">
        <w:trPr>
          <w:trHeight w:hRule="exact" w:val="683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8FED0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44ED9" w14:textId="5AAEE1AC" w:rsidR="00746B33" w:rsidRPr="000C0F60" w:rsidRDefault="00746B33" w:rsidP="00472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68C03851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ED2B7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8A695F0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01C3" w14:textId="02146113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EF76D0F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F9C69" w14:textId="62DCC45B" w:rsidR="001A2127" w:rsidRPr="000C0F60" w:rsidRDefault="001A2127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3D62E7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1B080BD7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4D2C37FF" w14:textId="77777777" w:rsidTr="000A1F7B">
        <w:tc>
          <w:tcPr>
            <w:tcW w:w="10173" w:type="dxa"/>
            <w:gridSpan w:val="4"/>
            <w:shd w:val="clear" w:color="auto" w:fill="auto"/>
          </w:tcPr>
          <w:p w14:paraId="1EBAFB5E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programme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064A0AD6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18E645E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2EAD65EE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3C2541EC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6D17FD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3E2365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E0B567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9C16D8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2E4DC2A4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7C5ED252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 </w:t>
            </w:r>
            <w:proofErr w:type="gram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proofErr w:type="gramEnd"/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CB7A0F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BA6929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051D46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3CB8DC15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7830DDE6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05BDB5F9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9FAB6D8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456ED0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31C946B8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1ADFE627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1A8D2C7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4EF2027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4B152FB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76DD6C72" w14:textId="77777777" w:rsidTr="006558D9">
        <w:trPr>
          <w:trHeight w:hRule="exact" w:val="1928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ACB07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B7846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4820020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A4BBEA3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27964D92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4C2AB321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1D26D1B5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7547C2A0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5D0264F7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3C2293">
      <w:pgSz w:w="11907" w:h="16834" w:code="9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5791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293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5C477F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468C"/>
    <w:rsid w:val="00727909"/>
    <w:rsid w:val="00734D9F"/>
    <w:rsid w:val="00737AE2"/>
    <w:rsid w:val="00740641"/>
    <w:rsid w:val="00741297"/>
    <w:rsid w:val="007452B3"/>
    <w:rsid w:val="00746B3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3894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20B44"/>
    <w:rsid w:val="00E2247D"/>
    <w:rsid w:val="00E23FCA"/>
    <w:rsid w:val="00E4490B"/>
    <w:rsid w:val="00E458F7"/>
    <w:rsid w:val="00E61409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2DAFB"/>
  <w15:docId w15:val="{EDC9CCAB-30FC-4924-9139-98BE8D9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true</RoutingEnabled>
    <ValoMyToolsOrder xmlns="32292410-7c29-43b4-af63-40599cc44ec4">1</ValoMyToolsOrder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F7F2565F1489F336BA8BDBFEF4E" ma:contentTypeVersion="11" ma:contentTypeDescription="Create a new document." ma:contentTypeScope="" ma:versionID="5d68f55bd9655b77e4147aaa6511053c">
  <xsd:schema xmlns:xsd="http://www.w3.org/2001/XMLSchema" xmlns:xs="http://www.w3.org/2001/XMLSchema" xmlns:p="http://schemas.microsoft.com/office/2006/metadata/properties" xmlns:ns1="http://schemas.microsoft.com/sharepoint/v3" xmlns:ns2="32292410-7c29-43b4-af63-40599cc44ec4" xmlns:ns3="467c3e6b-7e9e-41cd-b707-274d9bbd1b5a" xmlns:ns4="http://schemas.microsoft.com/sharepoint/v4" targetNamespace="http://schemas.microsoft.com/office/2006/metadata/properties" ma:root="true" ma:fieldsID="19389b04878144ee252278302a7061e2" ns1:_="" ns2:_="" ns3:_="" ns4:_="">
    <xsd:import namespace="http://schemas.microsoft.com/sharepoint/v3"/>
    <xsd:import namespace="32292410-7c29-43b4-af63-40599cc44ec4"/>
    <xsd:import namespace="467c3e6b-7e9e-41cd-b707-274d9bbd1b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Enabled"/>
                <xsd:element ref="ns2:ValoMyToolsOrder"/>
                <xsd:element ref="ns3:MediaServiceMetadata" minOccurs="0"/>
                <xsd:element ref="ns3:MediaServiceFastMetadata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ValoMyToolsOrder" ma:index="9" ma:displayName="Order number" ma:default="1" ma:internalName="ValoMyToolsOrder" ma:readOnly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c3e6b-7e9e-41cd-b707-274d9bbd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3920-ED73-4258-92BC-BC66D8E239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D8D7EB7-6FA9-4995-9C2D-EEB06513F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2B699-D6CC-4DC3-B8F0-0E5DCBB0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2410-7c29-43b4-af63-40599cc44ec4"/>
    <ds:schemaRef ds:uri="467c3e6b-7e9e-41cd-b707-274d9bbd1b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16AB3-193E-42BB-829C-39B9FA8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2</TotalTime>
  <Pages>1</Pages>
  <Words>153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 (OEH) Form</dc:title>
  <dc:creator>ALONSO VAZQUEZ, Rosaida</dc:creator>
  <cp:lastModifiedBy>BRU, Yann</cp:lastModifiedBy>
  <cp:revision>4</cp:revision>
  <cp:lastPrinted>2014-12-09T17:33:00Z</cp:lastPrinted>
  <dcterms:created xsi:type="dcterms:W3CDTF">2022-08-31T12:15:00Z</dcterms:created>
  <dcterms:modified xsi:type="dcterms:W3CDTF">2022-08-31T12:16:00Z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0x0101009DEFCF7F2565F1489F336BA8BDBFEF4E</vt:lpwstr>
  </property>
</Properties>
</file>