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59" w:rsidRDefault="00F53559" w:rsidP="00B91E53">
      <w:pPr>
        <w:pStyle w:val="EliHeader0"/>
        <w:widowControl w:val="0"/>
        <w:rPr>
          <w:rFonts w:ascii="Calibri Light" w:hAnsi="Calibri Light"/>
          <w:sz w:val="80"/>
          <w:szCs w:val="80"/>
        </w:rPr>
      </w:pPr>
      <w:bookmarkStart w:id="0" w:name="_Toc401215808"/>
      <w:bookmarkStart w:id="1" w:name="_Toc401215918"/>
      <w:bookmarkStart w:id="2" w:name="_Toc401561634"/>
      <w:bookmarkStart w:id="3" w:name="_Toc401562376"/>
      <w:bookmarkStart w:id="4" w:name="_Toc401562890"/>
      <w:bookmarkStart w:id="5" w:name="_Toc401563286"/>
      <w:bookmarkStart w:id="6" w:name="_Toc401578598"/>
      <w:bookmarkStart w:id="7" w:name="_Toc401579400"/>
      <w:bookmarkStart w:id="8" w:name="_Toc401579501"/>
    </w:p>
    <w:p w:rsidR="00F53559" w:rsidRDefault="00F53559" w:rsidP="00B91E53">
      <w:pPr>
        <w:pStyle w:val="EliHeader0"/>
        <w:widowControl w:val="0"/>
        <w:rPr>
          <w:rFonts w:ascii="Calibri Light" w:hAnsi="Calibri Light"/>
          <w:sz w:val="80"/>
          <w:szCs w:val="80"/>
        </w:rPr>
      </w:pPr>
    </w:p>
    <w:p w:rsidR="00F53559" w:rsidRDefault="00F53559" w:rsidP="00B91E53">
      <w:pPr>
        <w:pStyle w:val="EliHeader0"/>
        <w:widowControl w:val="0"/>
        <w:rPr>
          <w:rFonts w:ascii="Calibri Light" w:hAnsi="Calibri Light"/>
          <w:sz w:val="80"/>
          <w:szCs w:val="80"/>
        </w:rPr>
      </w:pPr>
    </w:p>
    <w:p w:rsidR="0095682B" w:rsidRPr="00484B1B" w:rsidRDefault="00810BE1" w:rsidP="007975FC">
      <w:pPr>
        <w:pStyle w:val="EliHeader0"/>
        <w:rPr>
          <w:color w:val="auto"/>
          <w:sz w:val="24"/>
          <w:szCs w:val="24"/>
        </w:rPr>
      </w:pPr>
      <w:r>
        <w:rPr>
          <w:rFonts w:ascii="Verdana" w:hAnsi="Verdana"/>
          <w:color w:val="auto"/>
          <w:sz w:val="20"/>
          <w:szCs w:val="20"/>
        </w:rPr>
        <w:br/>
      </w:r>
      <w:r w:rsidR="00D92094">
        <w:rPr>
          <w:color w:val="auto"/>
          <w:sz w:val="22"/>
          <w:szCs w:val="22"/>
        </w:rPr>
        <w:t>2022.szeptember 27</w:t>
      </w:r>
      <w:r w:rsidR="003372E1" w:rsidRPr="00484B1B">
        <w:rPr>
          <w:color w:val="auto"/>
          <w:sz w:val="22"/>
          <w:szCs w:val="22"/>
        </w:rPr>
        <w:t>.</w:t>
      </w:r>
      <w:r w:rsidR="00370E3F" w:rsidRPr="00484B1B">
        <w:rPr>
          <w:color w:val="auto"/>
          <w:sz w:val="24"/>
          <w:szCs w:val="24"/>
        </w:rPr>
        <w:br/>
      </w:r>
      <w:r w:rsidR="00370E3F" w:rsidRPr="00484B1B">
        <w:rPr>
          <w:color w:val="auto"/>
          <w:sz w:val="20"/>
          <w:szCs w:val="20"/>
        </w:rPr>
        <w:t>Azonnali felhasználásra</w:t>
      </w:r>
    </w:p>
    <w:p w:rsidR="00A31AEA" w:rsidRPr="00484B1B" w:rsidRDefault="00A31AEA" w:rsidP="007975FC">
      <w:pPr>
        <w:pStyle w:val="EliHeader0"/>
        <w:rPr>
          <w:color w:val="auto"/>
          <w:sz w:val="24"/>
          <w:szCs w:val="24"/>
        </w:rPr>
      </w:pPr>
    </w:p>
    <w:p w:rsidR="00484B1B" w:rsidRDefault="00484B1B" w:rsidP="007975FC">
      <w:pPr>
        <w:pStyle w:val="EliHeader0"/>
        <w:rPr>
          <w:sz w:val="24"/>
          <w:szCs w:val="24"/>
        </w:rPr>
      </w:pPr>
    </w:p>
    <w:p w:rsidR="007975FC" w:rsidRPr="00F256EF" w:rsidRDefault="00F53559" w:rsidP="007975FC">
      <w:pPr>
        <w:pStyle w:val="EliHeader0"/>
        <w:rPr>
          <w:sz w:val="28"/>
          <w:szCs w:val="28"/>
        </w:rPr>
      </w:pPr>
      <w:r w:rsidRPr="00F256EF">
        <w:rPr>
          <w:sz w:val="28"/>
          <w:szCs w:val="28"/>
        </w:rPr>
        <w:t>SAJTÓ</w:t>
      </w:r>
      <w:r w:rsidR="00CA267F" w:rsidRPr="00F256EF">
        <w:rPr>
          <w:sz w:val="28"/>
          <w:szCs w:val="28"/>
        </w:rPr>
        <w:t>KÖZLEMÉNY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580D89" w:rsidRPr="00694DA4" w:rsidRDefault="00D92094" w:rsidP="00580D89">
      <w:pPr>
        <w:spacing w:line="259" w:lineRule="auto"/>
        <w:jc w:val="left"/>
        <w:rPr>
          <w:rFonts w:ascii="Arial" w:eastAsiaTheme="minorHAnsi" w:hAnsi="Arial" w:cs="Arial"/>
          <w:b/>
          <w:sz w:val="28"/>
          <w:szCs w:val="28"/>
        </w:rPr>
      </w:pPr>
      <w:r w:rsidRPr="00694DA4">
        <w:rPr>
          <w:rFonts w:ascii="Arial" w:eastAsiaTheme="minorHAnsi" w:hAnsi="Arial" w:cs="Arial"/>
          <w:b/>
          <w:sz w:val="28"/>
          <w:szCs w:val="28"/>
        </w:rPr>
        <w:t>Kutatók Éjszakája az ELI ALPS-</w:t>
      </w:r>
      <w:proofErr w:type="spellStart"/>
      <w:r w:rsidRPr="00694DA4">
        <w:rPr>
          <w:rFonts w:ascii="Arial" w:eastAsiaTheme="minorHAnsi" w:hAnsi="Arial" w:cs="Arial"/>
          <w:b/>
          <w:sz w:val="28"/>
          <w:szCs w:val="28"/>
        </w:rPr>
        <w:t>ban</w:t>
      </w:r>
      <w:proofErr w:type="spellEnd"/>
    </w:p>
    <w:p w:rsidR="00E04FB4" w:rsidRPr="00694DA4" w:rsidRDefault="00E04FB4" w:rsidP="00580D89">
      <w:pPr>
        <w:spacing w:line="259" w:lineRule="auto"/>
        <w:jc w:val="left"/>
        <w:rPr>
          <w:rFonts w:ascii="Arial" w:eastAsiaTheme="minorHAnsi" w:hAnsi="Arial" w:cs="Arial"/>
          <w:b/>
          <w:sz w:val="28"/>
          <w:szCs w:val="28"/>
        </w:rPr>
      </w:pPr>
    </w:p>
    <w:p w:rsidR="00D92094" w:rsidRPr="00694DA4" w:rsidRDefault="00D92094" w:rsidP="003B4E31">
      <w:pPr>
        <w:spacing w:line="259" w:lineRule="auto"/>
        <w:rPr>
          <w:rFonts w:asciiTheme="minorHAnsi" w:eastAsiaTheme="minorHAnsi" w:hAnsiTheme="minorHAnsi" w:cstheme="minorHAnsi"/>
          <w:b/>
        </w:rPr>
      </w:pPr>
      <w:r w:rsidRPr="00694DA4">
        <w:rPr>
          <w:rStyle w:val="Kiemels2"/>
          <w:rFonts w:asciiTheme="minorHAnsi" w:hAnsiTheme="minorHAnsi" w:cstheme="minorHAnsi"/>
          <w:shd w:val="clear" w:color="auto" w:fill="FFFFFF"/>
        </w:rPr>
        <w:lastRenderedPageBreak/>
        <w:t xml:space="preserve">Szeptember 30-án ismét megnyitja kapuit a szegedi ELI ALPS Lézeres Kutatóintézet a nagyközönség előtt! A szervezők szórakoztató és </w:t>
      </w:r>
      <w:proofErr w:type="gramStart"/>
      <w:r w:rsidRPr="00694DA4">
        <w:rPr>
          <w:rStyle w:val="Kiemels2"/>
          <w:rFonts w:asciiTheme="minorHAnsi" w:hAnsiTheme="minorHAnsi" w:cstheme="minorHAnsi"/>
          <w:shd w:val="clear" w:color="auto" w:fill="FFFFFF"/>
        </w:rPr>
        <w:t>inspiráló</w:t>
      </w:r>
      <w:proofErr w:type="gramEnd"/>
      <w:r w:rsidRPr="00694DA4">
        <w:rPr>
          <w:rStyle w:val="Kiemels2"/>
          <w:rFonts w:asciiTheme="minorHAnsi" w:hAnsiTheme="minorHAnsi" w:cstheme="minorHAnsi"/>
          <w:shd w:val="clear" w:color="auto" w:fill="FFFFFF"/>
        </w:rPr>
        <w:t xml:space="preserve"> programokkal készülnek a különleges éjszaka alkalmából, többek között körbevezetéssel, látványos kísérletekkel, </w:t>
      </w:r>
      <w:r w:rsidR="00694DA4" w:rsidRPr="00694DA4">
        <w:rPr>
          <w:rStyle w:val="Kiemels2"/>
          <w:rFonts w:asciiTheme="minorHAnsi" w:hAnsiTheme="minorHAnsi" w:cstheme="minorHAnsi"/>
          <w:shd w:val="clear" w:color="auto" w:fill="FFFFFF"/>
        </w:rPr>
        <w:t xml:space="preserve">VR-szemüveges virtuális laborlátogatással, </w:t>
      </w:r>
      <w:r w:rsidRPr="00694DA4">
        <w:rPr>
          <w:rStyle w:val="Kiemels2"/>
          <w:rFonts w:asciiTheme="minorHAnsi" w:hAnsiTheme="minorHAnsi" w:cstheme="minorHAnsi"/>
          <w:shd w:val="clear" w:color="auto" w:fill="FFFFFF"/>
        </w:rPr>
        <w:t>ismeretter</w:t>
      </w:r>
      <w:r w:rsidR="00E95985" w:rsidRPr="00694DA4">
        <w:rPr>
          <w:rStyle w:val="Kiemels2"/>
          <w:rFonts w:asciiTheme="minorHAnsi" w:hAnsiTheme="minorHAnsi" w:cstheme="minorHAnsi"/>
          <w:shd w:val="clear" w:color="auto" w:fill="FFFFFF"/>
        </w:rPr>
        <w:t>jesztő előadásokkal, lézersakk</w:t>
      </w:r>
      <w:r w:rsidRPr="00694DA4">
        <w:rPr>
          <w:rStyle w:val="Kiemels2"/>
          <w:rFonts w:asciiTheme="minorHAnsi" w:hAnsiTheme="minorHAnsi" w:cstheme="minorHAnsi"/>
          <w:shd w:val="clear" w:color="auto" w:fill="FFFFFF"/>
        </w:rPr>
        <w:t>al</w:t>
      </w:r>
      <w:r w:rsidR="00E95985" w:rsidRPr="00694DA4">
        <w:rPr>
          <w:rStyle w:val="Kiemels2"/>
          <w:rFonts w:asciiTheme="minorHAnsi" w:hAnsiTheme="minorHAnsi" w:cstheme="minorHAnsi"/>
          <w:shd w:val="clear" w:color="auto" w:fill="FFFFFF"/>
        </w:rPr>
        <w:t>,</w:t>
      </w:r>
      <w:r w:rsidRPr="00694DA4">
        <w:rPr>
          <w:rStyle w:val="Kiemels2"/>
          <w:rFonts w:asciiTheme="minorHAnsi" w:hAnsiTheme="minorHAnsi" w:cstheme="minorHAnsi"/>
          <w:shd w:val="clear" w:color="auto" w:fill="FFFFFF"/>
        </w:rPr>
        <w:t xml:space="preserve"> tudományospóló-versennyel és alkatrészsimogatóval is várják az érdeklődőket 17 </w:t>
      </w:r>
      <w:proofErr w:type="gramStart"/>
      <w:r w:rsidRPr="00694DA4">
        <w:rPr>
          <w:rStyle w:val="Kiemels2"/>
          <w:rFonts w:asciiTheme="minorHAnsi" w:hAnsiTheme="minorHAnsi" w:cstheme="minorHAnsi"/>
          <w:shd w:val="clear" w:color="auto" w:fill="FFFFFF"/>
        </w:rPr>
        <w:t>órától</w:t>
      </w:r>
      <w:proofErr w:type="gramEnd"/>
      <w:r w:rsidRPr="00694DA4">
        <w:rPr>
          <w:rStyle w:val="Kiemels2"/>
          <w:rFonts w:asciiTheme="minorHAnsi" w:hAnsiTheme="minorHAnsi" w:cstheme="minorHAnsi"/>
          <w:shd w:val="clear" w:color="auto" w:fill="FFFFFF"/>
        </w:rPr>
        <w:t xml:space="preserve"> a Kutatók Éjszakáján.</w:t>
      </w:r>
    </w:p>
    <w:p w:rsidR="00D92094" w:rsidRPr="00694DA4" w:rsidRDefault="00D92094" w:rsidP="00D92094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lang w:eastAsia="hu-HU"/>
        </w:rPr>
      </w:pPr>
      <w:r w:rsidRPr="00D92094">
        <w:rPr>
          <w:rFonts w:asciiTheme="minorHAnsi" w:eastAsia="Times New Roman" w:hAnsiTheme="minorHAnsi" w:cstheme="minorHAnsi"/>
          <w:lang w:eastAsia="hu-HU"/>
        </w:rPr>
        <w:t>A Kutatók Éjszakája egy Európa-szerte megrendezett, a tudományt és a kutatói életpályát népszerűsítő eseménysorozat. Az Európai Unió Bizottsága által kezdeményezett rendezvény legfontosabb célja, hogy a kutatók és a tudományos területen tevékenykedők sokszínű munkáját vonzóvá tegye a fiatalok számára.</w:t>
      </w:r>
      <w:r w:rsidRPr="00694DA4">
        <w:rPr>
          <w:rFonts w:asciiTheme="minorHAnsi" w:eastAsia="Times New Roman" w:hAnsiTheme="minorHAnsi" w:cstheme="minorHAnsi"/>
          <w:lang w:eastAsia="hu-HU"/>
        </w:rPr>
        <w:t xml:space="preserve"> </w:t>
      </w:r>
      <w:r w:rsidRPr="00D92094">
        <w:rPr>
          <w:rFonts w:asciiTheme="minorHAnsi" w:eastAsia="Times New Roman" w:hAnsiTheme="minorHAnsi" w:cstheme="minorHAnsi"/>
          <w:lang w:eastAsia="hu-HU"/>
        </w:rPr>
        <w:t>Az ELI ALPS idén is csatlakozik az eseményhez, az érdeklődők az éjszaka folyamán bepillantá</w:t>
      </w:r>
      <w:r w:rsidRPr="00694DA4">
        <w:rPr>
          <w:rFonts w:asciiTheme="minorHAnsi" w:eastAsia="Times New Roman" w:hAnsiTheme="minorHAnsi" w:cstheme="minorHAnsi"/>
          <w:lang w:eastAsia="hu-HU"/>
        </w:rPr>
        <w:t>st nyerhetnek a kutatóintézet</w:t>
      </w:r>
      <w:r w:rsidRPr="00D92094">
        <w:rPr>
          <w:rFonts w:asciiTheme="minorHAnsi" w:eastAsia="Times New Roman" w:hAnsiTheme="minorHAnsi" w:cstheme="minorHAnsi"/>
          <w:lang w:eastAsia="hu-HU"/>
        </w:rPr>
        <w:t xml:space="preserve"> </w:t>
      </w:r>
      <w:proofErr w:type="gramStart"/>
      <w:r w:rsidRPr="00D92094">
        <w:rPr>
          <w:rFonts w:asciiTheme="minorHAnsi" w:eastAsia="Times New Roman" w:hAnsiTheme="minorHAnsi" w:cstheme="minorHAnsi"/>
          <w:lang w:eastAsia="hu-HU"/>
        </w:rPr>
        <w:t>kulisszái</w:t>
      </w:r>
      <w:proofErr w:type="gramEnd"/>
      <w:r w:rsidRPr="00D92094">
        <w:rPr>
          <w:rFonts w:asciiTheme="minorHAnsi" w:eastAsia="Times New Roman" w:hAnsiTheme="minorHAnsi" w:cstheme="minorHAnsi"/>
          <w:lang w:eastAsia="hu-HU"/>
        </w:rPr>
        <w:t xml:space="preserve"> mögött za</w:t>
      </w:r>
      <w:r w:rsidRPr="00694DA4">
        <w:rPr>
          <w:rFonts w:asciiTheme="minorHAnsi" w:eastAsia="Times New Roman" w:hAnsiTheme="minorHAnsi" w:cstheme="minorHAnsi"/>
          <w:lang w:eastAsia="hu-HU"/>
        </w:rPr>
        <w:t xml:space="preserve">jló, pezsgő tudományos életbe. </w:t>
      </w:r>
    </w:p>
    <w:p w:rsidR="00E04FB4" w:rsidRPr="00694DA4" w:rsidRDefault="00E04FB4" w:rsidP="00E04FB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hu-HU"/>
        </w:rPr>
      </w:pPr>
    </w:p>
    <w:p w:rsidR="00471FA2" w:rsidRPr="00694DA4" w:rsidRDefault="00202174" w:rsidP="00E04FB4">
      <w:p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lang w:eastAsia="hu-HU"/>
        </w:rPr>
      </w:pPr>
      <w:r w:rsidRPr="00694DA4">
        <w:rPr>
          <w:rFonts w:asciiTheme="minorHAnsi" w:eastAsia="Times New Roman" w:hAnsiTheme="minorHAnsi" w:cstheme="minorHAnsi"/>
          <w:lang w:eastAsia="hu-HU"/>
        </w:rPr>
        <w:t xml:space="preserve">Hol vannak a </w:t>
      </w:r>
      <w:proofErr w:type="gramStart"/>
      <w:r w:rsidRPr="00694DA4">
        <w:rPr>
          <w:rFonts w:asciiTheme="minorHAnsi" w:eastAsia="Times New Roman" w:hAnsiTheme="minorHAnsi" w:cstheme="minorHAnsi"/>
          <w:lang w:eastAsia="hu-HU"/>
        </w:rPr>
        <w:t>klasszikus</w:t>
      </w:r>
      <w:proofErr w:type="gramEnd"/>
      <w:r w:rsidRPr="00694DA4">
        <w:rPr>
          <w:rFonts w:asciiTheme="minorHAnsi" w:eastAsia="Times New Roman" w:hAnsiTheme="minorHAnsi" w:cstheme="minorHAnsi"/>
          <w:lang w:eastAsia="hu-HU"/>
        </w:rPr>
        <w:t xml:space="preserve"> fizika határai? Hogyan mehet át egy részecske egyszerre két résen? Mi a helyzet Schrödinger osztrák fizikus</w:t>
      </w:r>
      <w:r w:rsidR="00FF698E">
        <w:rPr>
          <w:rFonts w:asciiTheme="minorHAnsi" w:eastAsia="Times New Roman" w:hAnsiTheme="minorHAnsi" w:cstheme="minorHAnsi"/>
          <w:lang w:eastAsia="hu-HU"/>
        </w:rPr>
        <w:t xml:space="preserve"> macskájával, </w:t>
      </w:r>
      <w:r w:rsidR="00471FA2" w:rsidRPr="00694DA4">
        <w:rPr>
          <w:rFonts w:asciiTheme="minorHAnsi" w:eastAsia="Times New Roman" w:hAnsiTheme="minorHAnsi" w:cstheme="minorHAnsi"/>
          <w:lang w:eastAsia="hu-HU"/>
        </w:rPr>
        <w:t xml:space="preserve">vajon él még? </w:t>
      </w:r>
    </w:p>
    <w:p w:rsidR="00471FA2" w:rsidRPr="00694DA4" w:rsidRDefault="00E04FB4" w:rsidP="00E04FB4">
      <w:pPr>
        <w:spacing w:after="120"/>
        <w:rPr>
          <w:rFonts w:asciiTheme="minorHAnsi" w:hAnsiTheme="minorHAnsi" w:cstheme="minorHAnsi"/>
        </w:rPr>
      </w:pPr>
      <w:r w:rsidRPr="00694DA4">
        <w:rPr>
          <w:rFonts w:asciiTheme="minorHAnsi" w:hAnsiTheme="minorHAnsi" w:cstheme="minorHAnsi"/>
        </w:rPr>
        <w:t xml:space="preserve">Hogy lehet </w:t>
      </w:r>
      <w:r w:rsidR="00471FA2" w:rsidRPr="00694DA4">
        <w:rPr>
          <w:rFonts w:asciiTheme="minorHAnsi" w:hAnsiTheme="minorHAnsi" w:cstheme="minorHAnsi"/>
        </w:rPr>
        <w:t xml:space="preserve">egy száguldó autóról </w:t>
      </w:r>
      <w:r w:rsidRPr="00694DA4">
        <w:rPr>
          <w:rFonts w:asciiTheme="minorHAnsi" w:hAnsiTheme="minorHAnsi" w:cstheme="minorHAnsi"/>
        </w:rPr>
        <w:t xml:space="preserve">éjszaka </w:t>
      </w:r>
      <w:r w:rsidR="00471FA2" w:rsidRPr="00694DA4">
        <w:rPr>
          <w:rFonts w:asciiTheme="minorHAnsi" w:hAnsiTheme="minorHAnsi" w:cstheme="minorHAnsi"/>
        </w:rPr>
        <w:t xml:space="preserve">tűéles képet készíteni? És egy kémiai reakció során az atomok mozgásáról? Hogyan lehet előállítani a világ legrövidebb lézerimpulzusát, mely segítségével a mikrovilágot tudjuk tanulmányozni? Avagy hányszor </w:t>
      </w:r>
      <w:r w:rsidRPr="00694DA4">
        <w:rPr>
          <w:rFonts w:asciiTheme="minorHAnsi" w:hAnsiTheme="minorHAnsi" w:cstheme="minorHAnsi"/>
        </w:rPr>
        <w:t>„</w:t>
      </w:r>
      <w:r w:rsidR="00471FA2" w:rsidRPr="00694DA4">
        <w:rPr>
          <w:rFonts w:asciiTheme="minorHAnsi" w:hAnsiTheme="minorHAnsi" w:cstheme="minorHAnsi"/>
        </w:rPr>
        <w:t>kacsin</w:t>
      </w:r>
      <w:r w:rsidRPr="00694DA4">
        <w:rPr>
          <w:rFonts w:asciiTheme="minorHAnsi" w:hAnsiTheme="minorHAnsi" w:cstheme="minorHAnsi"/>
        </w:rPr>
        <w:t>t”</w:t>
      </w:r>
      <w:r w:rsidR="00471FA2" w:rsidRPr="00694DA4">
        <w:rPr>
          <w:rFonts w:asciiTheme="minorHAnsi" w:hAnsiTheme="minorHAnsi" w:cstheme="minorHAnsi"/>
        </w:rPr>
        <w:t xml:space="preserve"> az elektron az atommagra, amíg </w:t>
      </w:r>
      <w:proofErr w:type="spellStart"/>
      <w:r w:rsidR="00471FA2" w:rsidRPr="00694DA4">
        <w:rPr>
          <w:rFonts w:asciiTheme="minorHAnsi" w:hAnsiTheme="minorHAnsi" w:cstheme="minorHAnsi"/>
        </w:rPr>
        <w:t>körbekerüli</w:t>
      </w:r>
      <w:proofErr w:type="spellEnd"/>
      <w:r w:rsidR="00471FA2" w:rsidRPr="00694DA4">
        <w:rPr>
          <w:rFonts w:asciiTheme="minorHAnsi" w:hAnsiTheme="minorHAnsi" w:cstheme="minorHAnsi"/>
        </w:rPr>
        <w:t xml:space="preserve"> azt?</w:t>
      </w:r>
    </w:p>
    <w:p w:rsidR="00E04FB4" w:rsidRPr="00694DA4" w:rsidRDefault="00E04FB4" w:rsidP="00E04FB4">
      <w:pPr>
        <w:spacing w:after="120"/>
        <w:rPr>
          <w:rFonts w:asciiTheme="minorHAnsi" w:hAnsiTheme="minorHAnsi" w:cstheme="minorHAnsi"/>
          <w:iCs/>
        </w:rPr>
      </w:pPr>
      <w:r w:rsidRPr="00694DA4">
        <w:rPr>
          <w:rFonts w:asciiTheme="minorHAnsi" w:hAnsiTheme="minorHAnsi" w:cstheme="minorHAnsi"/>
          <w:iCs/>
        </w:rPr>
        <w:t xml:space="preserve">Az atomerőművekben kimerült fűtőelemek még tartalmaznak olyan izotópokat, amelyek több százezer évig is veszélyes mértékű sugárzást bocsájtanak ki. Mit lehet ezekkel tenni? Hogyan segíthetnek a lézerek abban, hogy a radioaktív hulladék felezési ideje az eredetinek ezredére csökkenjen?  </w:t>
      </w:r>
    </w:p>
    <w:p w:rsidR="00E04FB4" w:rsidRPr="00694DA4" w:rsidRDefault="00E04FB4" w:rsidP="00E04FB4">
      <w:pPr>
        <w:spacing w:after="0"/>
        <w:rPr>
          <w:rFonts w:asciiTheme="minorHAnsi" w:hAnsiTheme="minorHAnsi" w:cstheme="minorHAnsi"/>
          <w:iCs/>
        </w:rPr>
      </w:pPr>
      <w:r w:rsidRPr="00694DA4">
        <w:rPr>
          <w:rFonts w:asciiTheme="minorHAnsi" w:hAnsiTheme="minorHAnsi" w:cstheme="minorHAnsi"/>
          <w:iCs/>
        </w:rPr>
        <w:lastRenderedPageBreak/>
        <w:t>A 17:15-kor a Kutatóintézet előadótermében kezdődő, lebilincselően izgalmas előadásokon minden kérdésre választ kapunk!</w:t>
      </w:r>
    </w:p>
    <w:p w:rsidR="00E04FB4" w:rsidRPr="00694DA4" w:rsidRDefault="00E04FB4" w:rsidP="00471FA2">
      <w:pPr>
        <w:rPr>
          <w:rFonts w:asciiTheme="minorHAnsi" w:hAnsiTheme="minorHAnsi" w:cstheme="minorHAnsi"/>
        </w:rPr>
      </w:pPr>
    </w:p>
    <w:p w:rsidR="00694DA4" w:rsidRPr="00694DA4" w:rsidRDefault="00694DA4" w:rsidP="00694DA4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Folyamatos programok</w:t>
      </w:r>
      <w:r w:rsidR="00297882">
        <w:rPr>
          <w:rFonts w:asciiTheme="minorHAnsi" w:hAnsiTheme="minorHAnsi" w:cstheme="minorHAnsi"/>
          <w:b/>
        </w:rPr>
        <w:t xml:space="preserve"> 17 órától:</w:t>
      </w:r>
    </w:p>
    <w:p w:rsidR="00694DA4" w:rsidRPr="00694DA4" w:rsidRDefault="00694DA4" w:rsidP="00694DA4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hu-HU"/>
        </w:rPr>
      </w:pPr>
      <w:proofErr w:type="gramStart"/>
      <w:r w:rsidRPr="00694DA4">
        <w:rPr>
          <w:rFonts w:asciiTheme="minorHAnsi" w:eastAsia="Times New Roman" w:hAnsiTheme="minorHAnsi" w:cstheme="minorHAnsi"/>
          <w:lang w:eastAsia="hu-HU"/>
        </w:rPr>
        <w:t>Virtuális</w:t>
      </w:r>
      <w:proofErr w:type="gramEnd"/>
      <w:r w:rsidRPr="00694DA4">
        <w:rPr>
          <w:rFonts w:asciiTheme="minorHAnsi" w:eastAsia="Times New Roman" w:hAnsiTheme="minorHAnsi" w:cstheme="minorHAnsi"/>
          <w:lang w:eastAsia="hu-HU"/>
        </w:rPr>
        <w:t xml:space="preserve"> laborlátogatás és kísérletezés VR-szemüveg segítségével</w:t>
      </w:r>
    </w:p>
    <w:p w:rsidR="00694DA4" w:rsidRPr="00694DA4" w:rsidRDefault="00694DA4" w:rsidP="00694DA4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hu-HU"/>
        </w:rPr>
      </w:pPr>
      <w:r w:rsidRPr="00694DA4">
        <w:rPr>
          <w:rFonts w:asciiTheme="minorHAnsi" w:eastAsia="Times New Roman" w:hAnsiTheme="minorHAnsi" w:cstheme="minorHAnsi"/>
          <w:lang w:eastAsia="hu-HU"/>
        </w:rPr>
        <w:t>Mini lézeres laboratórium</w:t>
      </w:r>
    </w:p>
    <w:p w:rsidR="00694DA4" w:rsidRPr="00694DA4" w:rsidRDefault="00694DA4" w:rsidP="00694DA4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hu-HU"/>
        </w:rPr>
      </w:pPr>
      <w:r w:rsidRPr="00694DA4">
        <w:rPr>
          <w:rFonts w:asciiTheme="minorHAnsi" w:eastAsia="Times New Roman" w:hAnsiTheme="minorHAnsi" w:cstheme="minorHAnsi"/>
          <w:lang w:eastAsia="hu-HU"/>
        </w:rPr>
        <w:t>Optikai műhely bemutatója</w:t>
      </w:r>
    </w:p>
    <w:p w:rsidR="00694DA4" w:rsidRPr="00694DA4" w:rsidRDefault="00694DA4" w:rsidP="00694DA4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hu-HU"/>
        </w:rPr>
      </w:pPr>
      <w:r w:rsidRPr="00694DA4">
        <w:rPr>
          <w:rFonts w:asciiTheme="minorHAnsi" w:eastAsia="Times New Roman" w:hAnsiTheme="minorHAnsi" w:cstheme="minorHAnsi"/>
          <w:lang w:eastAsia="hu-HU"/>
        </w:rPr>
        <w:t>Orvosbiológiai kutatócsoport bemutatója</w:t>
      </w:r>
    </w:p>
    <w:p w:rsidR="00694DA4" w:rsidRPr="00694DA4" w:rsidRDefault="00694DA4" w:rsidP="00694DA4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hu-HU"/>
        </w:rPr>
      </w:pPr>
      <w:r w:rsidRPr="00694DA4">
        <w:rPr>
          <w:rFonts w:asciiTheme="minorHAnsi" w:eastAsia="Times New Roman" w:hAnsiTheme="minorHAnsi" w:cstheme="minorHAnsi"/>
          <w:lang w:eastAsia="hu-HU"/>
        </w:rPr>
        <w:t>Lézersakk</w:t>
      </w:r>
    </w:p>
    <w:p w:rsidR="00694DA4" w:rsidRPr="00694DA4" w:rsidRDefault="00694DA4" w:rsidP="00694DA4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hu-HU"/>
        </w:rPr>
      </w:pPr>
      <w:r w:rsidRPr="00694DA4">
        <w:rPr>
          <w:rFonts w:asciiTheme="minorHAnsi" w:eastAsia="Times New Roman" w:hAnsiTheme="minorHAnsi" w:cstheme="minorHAnsi"/>
          <w:lang w:eastAsia="hu-HU"/>
        </w:rPr>
        <w:t>Hogyan készül az ultrarövid, nagyenergiájú lézerimpulzus?  - több állomásos ismeret- és matricagyűjtő játék</w:t>
      </w:r>
    </w:p>
    <w:p w:rsidR="00694DA4" w:rsidRPr="00694DA4" w:rsidRDefault="00694DA4" w:rsidP="00694DA4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hu-HU"/>
        </w:rPr>
      </w:pPr>
      <w:r w:rsidRPr="00694DA4">
        <w:rPr>
          <w:rFonts w:asciiTheme="minorHAnsi" w:eastAsia="Times New Roman" w:hAnsiTheme="minorHAnsi" w:cstheme="minorHAnsi"/>
          <w:lang w:eastAsia="hu-HU"/>
        </w:rPr>
        <w:t xml:space="preserve">Tudományospóló-verseny - A tudományos tartalmú felirattal vagy ábrával ellátott (akár saját </w:t>
      </w:r>
      <w:proofErr w:type="spellStart"/>
      <w:r w:rsidRPr="00694DA4">
        <w:rPr>
          <w:rFonts w:asciiTheme="minorHAnsi" w:eastAsia="Times New Roman" w:hAnsiTheme="minorHAnsi" w:cstheme="minorHAnsi"/>
          <w:lang w:eastAsia="hu-HU"/>
        </w:rPr>
        <w:t>készítésú</w:t>
      </w:r>
      <w:proofErr w:type="spellEnd"/>
      <w:r w:rsidRPr="00694DA4">
        <w:rPr>
          <w:rFonts w:asciiTheme="minorHAnsi" w:eastAsia="Times New Roman" w:hAnsiTheme="minorHAnsi" w:cstheme="minorHAnsi"/>
          <w:lang w:eastAsia="hu-HU"/>
        </w:rPr>
        <w:t>) pólót viselőket közönségszavazatok alapján díjazzuk.</w:t>
      </w:r>
    </w:p>
    <w:p w:rsidR="00694DA4" w:rsidRPr="00694DA4" w:rsidRDefault="00694DA4" w:rsidP="00694DA4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hu-HU"/>
        </w:rPr>
      </w:pPr>
      <w:r w:rsidRPr="00694DA4">
        <w:rPr>
          <w:rFonts w:asciiTheme="minorHAnsi" w:eastAsia="Times New Roman" w:hAnsiTheme="minorHAnsi" w:cstheme="minorHAnsi"/>
          <w:lang w:eastAsia="hu-HU"/>
        </w:rPr>
        <w:t>Alkatrészsimogató</w:t>
      </w:r>
    </w:p>
    <w:p w:rsidR="00694DA4" w:rsidRPr="00694DA4" w:rsidRDefault="00694DA4" w:rsidP="00694DA4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hu-HU"/>
        </w:rPr>
      </w:pPr>
      <w:r w:rsidRPr="00694DA4">
        <w:rPr>
          <w:rFonts w:asciiTheme="minorHAnsi" w:eastAsia="Times New Roman" w:hAnsiTheme="minorHAnsi" w:cstheme="minorHAnsi"/>
          <w:lang w:eastAsia="hu-HU"/>
        </w:rPr>
        <w:t>ELI-sikk: beöltözés tisztatéri ruhába</w:t>
      </w:r>
    </w:p>
    <w:p w:rsidR="00694DA4" w:rsidRDefault="00694DA4" w:rsidP="00694DA4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hu-HU"/>
        </w:rPr>
      </w:pPr>
      <w:r w:rsidRPr="00694DA4">
        <w:rPr>
          <w:rFonts w:asciiTheme="minorHAnsi" w:eastAsia="Times New Roman" w:hAnsiTheme="minorHAnsi" w:cstheme="minorHAnsi"/>
          <w:lang w:eastAsia="hu-HU"/>
        </w:rPr>
        <w:t>Gyereksarok a legkisebbeknek</w:t>
      </w:r>
    </w:p>
    <w:p w:rsidR="00297882" w:rsidRPr="00694DA4" w:rsidRDefault="00297882" w:rsidP="00694DA4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lang w:eastAsia="hu-HU"/>
        </w:rPr>
        <w:t>A Fókusz – Interaktív Látogatói Tér megtekintése (előzetes regisztrációhoz kötött)</w:t>
      </w:r>
    </w:p>
    <w:p w:rsidR="00694DA4" w:rsidRPr="00694DA4" w:rsidRDefault="00694DA4" w:rsidP="00694DA4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hu-HU"/>
        </w:rPr>
      </w:pPr>
      <w:r w:rsidRPr="00694DA4">
        <w:rPr>
          <w:rFonts w:asciiTheme="minorHAnsi" w:eastAsia="Times New Roman" w:hAnsiTheme="minorHAnsi" w:cstheme="minorHAnsi"/>
          <w:lang w:eastAsia="hu-HU"/>
        </w:rPr>
        <w:t>Művészet a tudományban c. pályázati felhívás kihirdetése - a helyszínen interaktív bemutató, kérdezz-felelek stand</w:t>
      </w:r>
    </w:p>
    <w:p w:rsidR="00694DA4" w:rsidRPr="00694DA4" w:rsidRDefault="00694DA4" w:rsidP="00471FA2">
      <w:pPr>
        <w:rPr>
          <w:rFonts w:asciiTheme="minorHAnsi" w:hAnsiTheme="minorHAnsi" w:cstheme="minorHAnsi"/>
        </w:rPr>
      </w:pPr>
    </w:p>
    <w:p w:rsidR="00E95985" w:rsidRPr="00694DA4" w:rsidRDefault="00E95985" w:rsidP="00694DA4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color w:val="333333"/>
          <w:lang w:eastAsia="hu-HU"/>
        </w:rPr>
      </w:pPr>
      <w:r w:rsidRPr="00694DA4">
        <w:rPr>
          <w:rFonts w:asciiTheme="minorHAnsi" w:eastAsia="Times New Roman" w:hAnsiTheme="minorHAnsi" w:cstheme="minorHAnsi"/>
          <w:color w:val="000000"/>
          <w:lang w:eastAsia="hu-HU"/>
        </w:rPr>
        <w:lastRenderedPageBreak/>
        <w:t>A Kutatóintézet programkínálatá</w:t>
      </w:r>
      <w:r w:rsidRPr="00D92094">
        <w:rPr>
          <w:rFonts w:asciiTheme="minorHAnsi" w:eastAsia="Times New Roman" w:hAnsiTheme="minorHAnsi" w:cstheme="minorHAnsi"/>
          <w:color w:val="000000"/>
          <w:lang w:eastAsia="hu-HU"/>
        </w:rPr>
        <w:t>ból minden koroszt</w:t>
      </w:r>
      <w:r w:rsidRPr="00694DA4">
        <w:rPr>
          <w:rFonts w:asciiTheme="minorHAnsi" w:eastAsia="Times New Roman" w:hAnsiTheme="minorHAnsi" w:cstheme="minorHAnsi"/>
          <w:color w:val="000000"/>
          <w:lang w:eastAsia="hu-HU"/>
        </w:rPr>
        <w:t>ály talál kedvére valót, szeretettel várnak minden érdeklődőt!</w:t>
      </w:r>
    </w:p>
    <w:p w:rsidR="00D92094" w:rsidRPr="00D92094" w:rsidRDefault="00D92094" w:rsidP="00694DA4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color w:val="333333"/>
          <w:lang w:eastAsia="hu-HU"/>
        </w:rPr>
      </w:pPr>
      <w:r w:rsidRPr="00694DA4">
        <w:rPr>
          <w:rFonts w:asciiTheme="minorHAnsi" w:eastAsia="Times New Roman" w:hAnsiTheme="minorHAnsi" w:cstheme="minorHAnsi"/>
          <w:b/>
          <w:bCs/>
          <w:color w:val="333333"/>
          <w:lang w:eastAsia="hu-HU"/>
        </w:rPr>
        <w:t>Időpont:</w:t>
      </w:r>
      <w:r w:rsidR="00694DA4">
        <w:rPr>
          <w:rFonts w:asciiTheme="minorHAnsi" w:eastAsia="Times New Roman" w:hAnsiTheme="minorHAnsi" w:cstheme="minorHAnsi"/>
          <w:color w:val="333333"/>
          <w:lang w:eastAsia="hu-HU"/>
        </w:rPr>
        <w:t xml:space="preserve"> 2022. szeptember 30. (péntek), </w:t>
      </w:r>
      <w:r w:rsidRPr="00D92094">
        <w:rPr>
          <w:rFonts w:asciiTheme="minorHAnsi" w:eastAsia="Times New Roman" w:hAnsiTheme="minorHAnsi" w:cstheme="minorHAnsi"/>
          <w:color w:val="333333"/>
          <w:lang w:eastAsia="hu-HU"/>
        </w:rPr>
        <w:t>17-21 óráig</w:t>
      </w:r>
    </w:p>
    <w:p w:rsidR="00D92094" w:rsidRPr="00694DA4" w:rsidRDefault="00D92094" w:rsidP="00694DA4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color w:val="333333"/>
          <w:lang w:eastAsia="hu-HU"/>
        </w:rPr>
      </w:pPr>
      <w:r w:rsidRPr="00694DA4">
        <w:rPr>
          <w:rFonts w:asciiTheme="minorHAnsi" w:eastAsia="Times New Roman" w:hAnsiTheme="minorHAnsi" w:cstheme="minorHAnsi"/>
          <w:b/>
          <w:bCs/>
          <w:color w:val="333333"/>
          <w:lang w:eastAsia="hu-HU"/>
        </w:rPr>
        <w:t>Helyszín:</w:t>
      </w:r>
      <w:r w:rsidRPr="00D92094">
        <w:rPr>
          <w:rFonts w:asciiTheme="minorHAnsi" w:eastAsia="Times New Roman" w:hAnsiTheme="minorHAnsi" w:cstheme="minorHAnsi"/>
          <w:color w:val="333333"/>
          <w:lang w:eastAsia="hu-HU"/>
        </w:rPr>
        <w:t xml:space="preserve"> ELI ALPS Lézeres Kutatóintézet (6728 Szeged, Wolfgang </w:t>
      </w:r>
      <w:proofErr w:type="spellStart"/>
      <w:r w:rsidRPr="00D92094">
        <w:rPr>
          <w:rFonts w:asciiTheme="minorHAnsi" w:eastAsia="Times New Roman" w:hAnsiTheme="minorHAnsi" w:cstheme="minorHAnsi"/>
          <w:color w:val="333333"/>
          <w:lang w:eastAsia="hu-HU"/>
        </w:rPr>
        <w:t>Sandner</w:t>
      </w:r>
      <w:proofErr w:type="spellEnd"/>
      <w:r w:rsidRPr="00D92094">
        <w:rPr>
          <w:rFonts w:asciiTheme="minorHAnsi" w:eastAsia="Times New Roman" w:hAnsiTheme="minorHAnsi" w:cstheme="minorHAnsi"/>
          <w:color w:val="333333"/>
          <w:lang w:eastAsia="hu-HU"/>
        </w:rPr>
        <w:t xml:space="preserve"> u. 3.)</w:t>
      </w:r>
    </w:p>
    <w:p w:rsidR="00E95985" w:rsidRDefault="00E95985" w:rsidP="00694DA4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color w:val="333333"/>
          <w:lang w:eastAsia="hu-HU"/>
        </w:rPr>
      </w:pPr>
      <w:r w:rsidRPr="00694DA4">
        <w:rPr>
          <w:rFonts w:asciiTheme="minorHAnsi" w:eastAsia="Times New Roman" w:hAnsiTheme="minorHAnsi" w:cstheme="minorHAnsi"/>
          <w:b/>
          <w:color w:val="333333"/>
          <w:lang w:eastAsia="hu-HU"/>
        </w:rPr>
        <w:t>Részletes programkínálat:</w:t>
      </w:r>
      <w:r w:rsidRPr="00694DA4">
        <w:rPr>
          <w:rFonts w:asciiTheme="minorHAnsi" w:eastAsia="Times New Roman" w:hAnsiTheme="minorHAnsi" w:cstheme="minorHAnsi"/>
          <w:color w:val="333333"/>
          <w:lang w:eastAsia="hu-HU"/>
        </w:rPr>
        <w:t xml:space="preserve"> www-eli-alps.hu</w:t>
      </w:r>
    </w:p>
    <w:p w:rsidR="00297882" w:rsidRPr="00D92094" w:rsidRDefault="00297882" w:rsidP="00694DA4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color w:val="333333"/>
          <w:lang w:eastAsia="hu-HU"/>
        </w:rPr>
      </w:pPr>
      <w:r w:rsidRPr="00297882">
        <w:rPr>
          <w:rFonts w:asciiTheme="minorHAnsi" w:eastAsia="Times New Roman" w:hAnsiTheme="minorHAnsi" w:cstheme="minorHAnsi"/>
          <w:b/>
          <w:color w:val="333333"/>
          <w:lang w:eastAsia="hu-HU"/>
        </w:rPr>
        <w:t>További érdekességek:</w:t>
      </w:r>
      <w:r>
        <w:rPr>
          <w:rFonts w:asciiTheme="minorHAnsi" w:eastAsia="Times New Roman" w:hAnsiTheme="minorHAnsi" w:cstheme="minorHAnsi"/>
          <w:color w:val="333333"/>
          <w:lang w:eastAsia="hu-HU"/>
        </w:rPr>
        <w:t xml:space="preserve"> www.facebook.com/</w:t>
      </w:r>
      <w:r w:rsidRPr="00297882">
        <w:t xml:space="preserve"> </w:t>
      </w:r>
      <w:proofErr w:type="spellStart"/>
      <w:r w:rsidRPr="00297882">
        <w:rPr>
          <w:rFonts w:asciiTheme="minorHAnsi" w:eastAsia="Times New Roman" w:hAnsiTheme="minorHAnsi" w:cstheme="minorHAnsi"/>
          <w:color w:val="333333"/>
          <w:lang w:eastAsia="hu-HU"/>
        </w:rPr>
        <w:t>EliAlpsLezerkozpontSzeged</w:t>
      </w:r>
      <w:proofErr w:type="spellEnd"/>
    </w:p>
    <w:p w:rsidR="00694DA4" w:rsidRPr="00694DA4" w:rsidRDefault="00694DA4" w:rsidP="00694DA4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lang w:eastAsia="hu-HU"/>
        </w:rPr>
      </w:pPr>
    </w:p>
    <w:p w:rsidR="003C1FAD" w:rsidRPr="005D0A82" w:rsidRDefault="00D92094" w:rsidP="005D0A82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color w:val="333333"/>
          <w:lang w:eastAsia="hu-HU"/>
        </w:rPr>
      </w:pPr>
      <w:r w:rsidRPr="00694DA4">
        <w:rPr>
          <w:rFonts w:asciiTheme="minorHAnsi" w:eastAsia="Times New Roman" w:hAnsiTheme="minorHAnsi" w:cstheme="minorHAnsi"/>
          <w:b/>
          <w:bCs/>
          <w:color w:val="333333"/>
          <w:lang w:eastAsia="hu-HU"/>
        </w:rPr>
        <w:t>A ren</w:t>
      </w:r>
      <w:r w:rsidR="00E95985" w:rsidRPr="00694DA4">
        <w:rPr>
          <w:rFonts w:asciiTheme="minorHAnsi" w:eastAsia="Times New Roman" w:hAnsiTheme="minorHAnsi" w:cstheme="minorHAnsi"/>
          <w:b/>
          <w:bCs/>
          <w:color w:val="333333"/>
          <w:lang w:eastAsia="hu-HU"/>
        </w:rPr>
        <w:t>d</w:t>
      </w:r>
      <w:r w:rsidR="00694DA4" w:rsidRPr="00694DA4">
        <w:rPr>
          <w:rFonts w:asciiTheme="minorHAnsi" w:eastAsia="Times New Roman" w:hAnsiTheme="minorHAnsi" w:cstheme="minorHAnsi"/>
          <w:b/>
          <w:bCs/>
          <w:color w:val="333333"/>
          <w:lang w:eastAsia="hu-HU"/>
        </w:rPr>
        <w:t xml:space="preserve">ezvény díjmentesen látogatható. A kutatóintézeti körbevezetés és a Fókusz – Interaktív Látogatói Tér megtekintése </w:t>
      </w:r>
      <w:r w:rsidR="00FF698E">
        <w:rPr>
          <w:rFonts w:asciiTheme="minorHAnsi" w:eastAsia="Times New Roman" w:hAnsiTheme="minorHAnsi" w:cstheme="minorHAnsi"/>
          <w:b/>
          <w:bCs/>
          <w:color w:val="333333"/>
          <w:lang w:eastAsia="hu-HU"/>
        </w:rPr>
        <w:t xml:space="preserve">előzetes </w:t>
      </w:r>
      <w:r w:rsidR="00694DA4" w:rsidRPr="00694DA4">
        <w:rPr>
          <w:rFonts w:asciiTheme="minorHAnsi" w:eastAsia="Times New Roman" w:hAnsiTheme="minorHAnsi" w:cstheme="minorHAnsi"/>
          <w:b/>
          <w:bCs/>
          <w:color w:val="333333"/>
          <w:lang w:eastAsia="hu-HU"/>
        </w:rPr>
        <w:t>regisztrációhoz kötött, regisztrálni a Kutatóintézet weboldalán lehet.</w:t>
      </w:r>
    </w:p>
    <w:p w:rsidR="00BB3F6F" w:rsidRPr="00694DA4" w:rsidRDefault="00BB3F6F" w:rsidP="00BB3F6F">
      <w:pPr>
        <w:spacing w:after="0" w:line="240" w:lineRule="auto"/>
        <w:outlineLvl w:val="1"/>
        <w:rPr>
          <w:rFonts w:asciiTheme="minorHAnsi" w:eastAsia="Times New Roman" w:hAnsiTheme="minorHAnsi" w:cstheme="minorHAnsi"/>
          <w:lang w:eastAsia="hu-HU"/>
        </w:rPr>
      </w:pPr>
    </w:p>
    <w:p w:rsidR="00BB3F6F" w:rsidRPr="00694DA4" w:rsidRDefault="00BB3F6F" w:rsidP="005617A9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color w:val="333333"/>
          <w:lang w:eastAsia="hu-HU"/>
        </w:rPr>
      </w:pPr>
    </w:p>
    <w:p w:rsidR="005617A9" w:rsidRPr="00694DA4" w:rsidRDefault="00297882" w:rsidP="005617A9">
      <w:pPr>
        <w:pStyle w:val="ELiNormal"/>
        <w:spacing w:line="240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Style w:val="Kiemels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Az esemény </w:t>
      </w:r>
      <w:r w:rsidR="00D92094" w:rsidRPr="00694DA4">
        <w:rPr>
          <w:rStyle w:val="Kiemels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a</w:t>
      </w:r>
      <w:r w:rsidR="005617A9" w:rsidRPr="00694DA4">
        <w:rPr>
          <w:rStyle w:val="Kiemels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 IMPULSE projekt támogatásával valósul meg. </w:t>
      </w:r>
      <w:r w:rsidR="005617A9" w:rsidRPr="00694DA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</w:p>
    <w:p w:rsidR="005617A9" w:rsidRPr="00694DA4" w:rsidRDefault="005617A9" w:rsidP="005617A9">
      <w:pPr>
        <w:pStyle w:val="ELiNormal"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5D0A82" w:rsidRDefault="005D0A82" w:rsidP="005617A9">
      <w:pPr>
        <w:pStyle w:val="ELiNormal"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6765DF" w:rsidRPr="00694DA4" w:rsidRDefault="00136B64" w:rsidP="005617A9">
      <w:pPr>
        <w:pStyle w:val="ELiNormal"/>
        <w:spacing w:line="240" w:lineRule="auto"/>
        <w:jc w:val="left"/>
        <w:rPr>
          <w:rFonts w:asciiTheme="minorHAnsi" w:hAnsiTheme="minorHAnsi" w:cstheme="minorHAnsi"/>
          <w:i/>
          <w:iCs/>
          <w:color w:val="auto"/>
          <w:sz w:val="22"/>
          <w:szCs w:val="22"/>
          <w:shd w:val="clear" w:color="auto" w:fill="FFFFFF"/>
        </w:rPr>
      </w:pPr>
      <w:r w:rsidRPr="00694DA4">
        <w:rPr>
          <w:rFonts w:asciiTheme="minorHAnsi" w:hAnsiTheme="minorHAnsi" w:cstheme="minorHAnsi"/>
          <w:b/>
          <w:sz w:val="22"/>
          <w:szCs w:val="22"/>
        </w:rPr>
        <w:t>További információ</w:t>
      </w:r>
      <w:r w:rsidR="006765DF" w:rsidRPr="00694DA4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136B64" w:rsidRPr="00694DA4" w:rsidRDefault="006765DF" w:rsidP="006765DF">
      <w:pPr>
        <w:spacing w:after="0" w:line="240" w:lineRule="auto"/>
        <w:rPr>
          <w:rFonts w:asciiTheme="minorHAnsi" w:hAnsiTheme="minorHAnsi" w:cstheme="minorHAnsi"/>
          <w:noProof/>
          <w:color w:val="000000"/>
        </w:rPr>
      </w:pPr>
      <w:r w:rsidRPr="00694DA4">
        <w:rPr>
          <w:rFonts w:asciiTheme="minorHAnsi" w:hAnsiTheme="minorHAnsi" w:cstheme="minorHAnsi"/>
          <w:noProof/>
          <w:color w:val="000000"/>
        </w:rPr>
        <w:t xml:space="preserve">Marton Katalin </w:t>
      </w:r>
    </w:p>
    <w:p w:rsidR="00136B64" w:rsidRPr="00694DA4" w:rsidRDefault="006765DF" w:rsidP="006765DF">
      <w:pPr>
        <w:spacing w:after="0" w:line="240" w:lineRule="auto"/>
        <w:rPr>
          <w:rFonts w:asciiTheme="minorHAnsi" w:hAnsiTheme="minorHAnsi" w:cstheme="minorHAnsi"/>
          <w:noProof/>
          <w:color w:val="000000"/>
        </w:rPr>
      </w:pPr>
      <w:r w:rsidRPr="00694DA4">
        <w:rPr>
          <w:rFonts w:asciiTheme="minorHAnsi" w:hAnsiTheme="minorHAnsi" w:cstheme="minorHAnsi"/>
          <w:noProof/>
          <w:color w:val="000000"/>
        </w:rPr>
        <w:t xml:space="preserve">HR </w:t>
      </w:r>
      <w:r w:rsidR="00136B64" w:rsidRPr="00694DA4">
        <w:rPr>
          <w:rFonts w:asciiTheme="minorHAnsi" w:hAnsiTheme="minorHAnsi" w:cstheme="minorHAnsi"/>
          <w:noProof/>
          <w:color w:val="000000"/>
        </w:rPr>
        <w:t>és kommunikációs osztályvezető</w:t>
      </w:r>
    </w:p>
    <w:p w:rsidR="00136B64" w:rsidRPr="00694DA4" w:rsidRDefault="00136B64" w:rsidP="006765DF">
      <w:pPr>
        <w:spacing w:after="0" w:line="240" w:lineRule="auto"/>
        <w:rPr>
          <w:rFonts w:asciiTheme="minorHAnsi" w:hAnsiTheme="minorHAnsi" w:cstheme="minorHAnsi"/>
          <w:noProof/>
          <w:color w:val="000000"/>
        </w:rPr>
      </w:pPr>
      <w:r w:rsidRPr="00694DA4">
        <w:rPr>
          <w:rFonts w:asciiTheme="minorHAnsi" w:hAnsiTheme="minorHAnsi" w:cstheme="minorHAnsi"/>
        </w:rPr>
        <w:t xml:space="preserve">E-mail: </w:t>
      </w:r>
      <w:hyperlink r:id="rId8" w:history="1">
        <w:r w:rsidR="006765DF" w:rsidRPr="00694DA4">
          <w:rPr>
            <w:rStyle w:val="Hiperhivatkozs"/>
            <w:rFonts w:asciiTheme="minorHAnsi" w:hAnsiTheme="minorHAnsi" w:cstheme="minorHAnsi"/>
            <w:noProof/>
          </w:rPr>
          <w:t>katalin.marton@eli-alps.hu</w:t>
        </w:r>
      </w:hyperlink>
      <w:r w:rsidR="006765DF" w:rsidRPr="00694DA4">
        <w:rPr>
          <w:rFonts w:asciiTheme="minorHAnsi" w:hAnsiTheme="minorHAnsi" w:cstheme="minorHAnsi"/>
          <w:noProof/>
          <w:color w:val="000000"/>
        </w:rPr>
        <w:t xml:space="preserve"> </w:t>
      </w:r>
    </w:p>
    <w:p w:rsidR="006765DF" w:rsidRPr="00694DA4" w:rsidRDefault="00136B64" w:rsidP="006765DF">
      <w:pPr>
        <w:spacing w:after="0" w:line="240" w:lineRule="auto"/>
        <w:rPr>
          <w:rFonts w:asciiTheme="minorHAnsi" w:hAnsiTheme="minorHAnsi" w:cstheme="minorHAnsi"/>
        </w:rPr>
      </w:pPr>
      <w:r w:rsidRPr="00694DA4">
        <w:rPr>
          <w:rFonts w:asciiTheme="minorHAnsi" w:hAnsiTheme="minorHAnsi" w:cstheme="minorHAnsi"/>
          <w:noProof/>
          <w:color w:val="000000"/>
        </w:rPr>
        <w:lastRenderedPageBreak/>
        <w:t xml:space="preserve">Telefon: </w:t>
      </w:r>
      <w:r w:rsidR="006765DF" w:rsidRPr="00694DA4">
        <w:rPr>
          <w:rFonts w:asciiTheme="minorHAnsi" w:hAnsiTheme="minorHAnsi" w:cstheme="minorHAnsi"/>
          <w:noProof/>
          <w:color w:val="000000"/>
        </w:rPr>
        <w:t>+36 70 932-2477</w:t>
      </w:r>
    </w:p>
    <w:p w:rsidR="00850F14" w:rsidRPr="00694DA4" w:rsidRDefault="00850F14">
      <w:pPr>
        <w:spacing w:after="0" w:line="240" w:lineRule="auto"/>
        <w:jc w:val="left"/>
        <w:rPr>
          <w:rFonts w:asciiTheme="minorHAnsi" w:eastAsia="Times New Roman" w:hAnsiTheme="minorHAnsi" w:cstheme="minorHAnsi"/>
          <w:lang w:eastAsia="hu-HU"/>
        </w:rPr>
      </w:pPr>
    </w:p>
    <w:p w:rsidR="005617A9" w:rsidRPr="00694DA4" w:rsidRDefault="005617A9" w:rsidP="00850F14">
      <w:pPr>
        <w:pStyle w:val="ELiNormal"/>
        <w:spacing w:line="240" w:lineRule="auto"/>
        <w:jc w:val="left"/>
        <w:rPr>
          <w:rStyle w:val="Kiemels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5617A9" w:rsidRPr="00694DA4" w:rsidRDefault="005617A9" w:rsidP="00850F14">
      <w:pPr>
        <w:pStyle w:val="ELiNormal"/>
        <w:spacing w:line="240" w:lineRule="auto"/>
        <w:jc w:val="left"/>
        <w:rPr>
          <w:rStyle w:val="Kiemels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5617A9" w:rsidRPr="00694DA4" w:rsidRDefault="005617A9" w:rsidP="00850F14">
      <w:pPr>
        <w:pStyle w:val="ELiNormal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850F14" w:rsidRPr="00694DA4" w:rsidRDefault="00205318" w:rsidP="005D0A82">
      <w:pPr>
        <w:pStyle w:val="ELiNormal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94DA4">
        <w:rPr>
          <w:rFonts w:asciiTheme="minorHAnsi" w:hAnsiTheme="minorHAnsi" w:cstheme="minorHAnsi"/>
          <w:sz w:val="22"/>
          <w:szCs w:val="22"/>
        </w:rPr>
        <w:t xml:space="preserve">Az ELI </w:t>
      </w:r>
      <w:r w:rsidR="00850F14" w:rsidRPr="00694DA4">
        <w:rPr>
          <w:rFonts w:asciiTheme="minorHAnsi" w:hAnsiTheme="minorHAnsi" w:cstheme="minorHAnsi"/>
          <w:sz w:val="22"/>
          <w:szCs w:val="22"/>
        </w:rPr>
        <w:t>ALPS projektet nyomon követheti a Facebook-on, a LinkedIn-en és a Youtube-on is:</w:t>
      </w:r>
    </w:p>
    <w:p w:rsidR="00850F14" w:rsidRPr="00694DA4" w:rsidRDefault="00850F14" w:rsidP="005D0A82">
      <w:pPr>
        <w:pStyle w:val="ELiNormal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50F14" w:rsidRPr="00694DA4" w:rsidRDefault="001D69CE" w:rsidP="005D0A82">
      <w:pPr>
        <w:pStyle w:val="ELiNormal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hyperlink r:id="rId9" w:history="1">
        <w:r w:rsidR="00850F14" w:rsidRPr="00694DA4">
          <w:rPr>
            <w:rStyle w:val="Hiperhivatkozs"/>
            <w:rFonts w:asciiTheme="minorHAnsi" w:hAnsiTheme="minorHAnsi" w:cstheme="minorHAnsi"/>
            <w:sz w:val="22"/>
            <w:szCs w:val="22"/>
          </w:rPr>
          <w:t>http://www.facebook.com/EliAlpsLezerkozpontSzeged</w:t>
        </w:r>
      </w:hyperlink>
    </w:p>
    <w:p w:rsidR="00850F14" w:rsidRPr="00694DA4" w:rsidRDefault="001D69CE" w:rsidP="005D0A82">
      <w:pPr>
        <w:pStyle w:val="ELiNormal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850F14" w:rsidRPr="00694DA4">
          <w:rPr>
            <w:rStyle w:val="Hiperhivatkozs"/>
            <w:rFonts w:asciiTheme="minorHAnsi" w:hAnsiTheme="minorHAnsi" w:cstheme="minorHAnsi"/>
            <w:sz w:val="22"/>
            <w:szCs w:val="22"/>
          </w:rPr>
          <w:t>http://www.linkedin.com/in/eli-alps-34854668</w:t>
        </w:r>
      </w:hyperlink>
    </w:p>
    <w:p w:rsidR="00850F14" w:rsidRPr="00694DA4" w:rsidRDefault="001D69CE" w:rsidP="005D0A82">
      <w:pPr>
        <w:pStyle w:val="ELiNormal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850F14" w:rsidRPr="00694DA4">
          <w:rPr>
            <w:rStyle w:val="Hiperhivatkozs"/>
            <w:rFonts w:asciiTheme="minorHAnsi" w:hAnsiTheme="minorHAnsi" w:cstheme="minorHAnsi"/>
            <w:sz w:val="22"/>
            <w:szCs w:val="22"/>
          </w:rPr>
          <w:t>https://www.youtube.com/ch</w:t>
        </w:r>
        <w:bookmarkStart w:id="9" w:name="_GoBack"/>
        <w:bookmarkEnd w:id="9"/>
        <w:r w:rsidR="00850F14" w:rsidRPr="00694DA4">
          <w:rPr>
            <w:rStyle w:val="Hiperhivatkozs"/>
            <w:rFonts w:asciiTheme="minorHAnsi" w:hAnsiTheme="minorHAnsi" w:cstheme="minorHAnsi"/>
            <w:sz w:val="22"/>
            <w:szCs w:val="22"/>
          </w:rPr>
          <w:t>annel/UCbi8r90P3wHYFvrxcdVIQSg</w:t>
        </w:r>
      </w:hyperlink>
    </w:p>
    <w:sectPr w:rsidR="00850F14" w:rsidRPr="00694DA4" w:rsidSect="00810BE1">
      <w:footerReference w:type="default" r:id="rId12"/>
      <w:headerReference w:type="first" r:id="rId13"/>
      <w:footerReference w:type="first" r:id="rId14"/>
      <w:pgSz w:w="11906" w:h="16838" w:code="9"/>
      <w:pgMar w:top="993" w:right="991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9F" w:rsidRDefault="00856A9F" w:rsidP="005D0E7D">
      <w:pPr>
        <w:spacing w:after="0" w:line="240" w:lineRule="auto"/>
      </w:pPr>
      <w:r>
        <w:separator/>
      </w:r>
    </w:p>
  </w:endnote>
  <w:endnote w:type="continuationSeparator" w:id="0">
    <w:p w:rsidR="00856A9F" w:rsidRDefault="00856A9F" w:rsidP="005D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88" w:rsidRDefault="005538AC" w:rsidP="00231E5C">
    <w:pPr>
      <w:pStyle w:val="llb"/>
      <w:jc w:val="left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3038475" cy="516255"/>
          <wp:effectExtent l="0" t="0" r="0" b="0"/>
          <wp:wrapNone/>
          <wp:docPr id="3" name="Kép 7" descr="C:\Users\jacobp\Documents\eli-alps\collect\SZECHENYI 2020\Szechenyi2020sablonok_ok\1_Kotelezo_alkotoelemek\Kedvezmenyezetti_infoblokk\1_infoblokk_2020_ERFA+sz2020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C:\Users\jacobp\Documents\eli-alps\collect\SZECHENYI 2020\Szechenyi2020sablonok_ok\1_Kotelezo_alkotoelemek\Kedvezmenyezetti_infoblokk\1_infoblokk_2020_ERFA+sz2020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25" w:rsidRDefault="005538AC">
    <w:pPr>
      <w:pStyle w:val="llb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-270510</wp:posOffset>
          </wp:positionV>
          <wp:extent cx="3038475" cy="516255"/>
          <wp:effectExtent l="0" t="0" r="0" b="0"/>
          <wp:wrapNone/>
          <wp:docPr id="1" name="Kép 1" descr="C:\Users\jacobp\Documents\eli-alps\collect\SZECHENYI 2020\Szechenyi2020sablonok_ok\1_Kotelezo_alkotoelemek\Kedvezmenyezetti_infoblokk\1_infoblokk_2020_ERFA+sz2020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jacobp\Documents\eli-alps\collect\SZECHENYI 2020\Szechenyi2020sablonok_ok\1_Kotelezo_alkotoelemek\Kedvezmenyezetti_infoblokk\1_infoblokk_2020_ERFA+sz2020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9F" w:rsidRDefault="00856A9F" w:rsidP="005D0E7D">
      <w:pPr>
        <w:spacing w:after="0" w:line="240" w:lineRule="auto"/>
      </w:pPr>
      <w:r>
        <w:separator/>
      </w:r>
    </w:p>
  </w:footnote>
  <w:footnote w:type="continuationSeparator" w:id="0">
    <w:p w:rsidR="00856A9F" w:rsidRDefault="00856A9F" w:rsidP="005D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559" w:rsidRPr="00082684" w:rsidRDefault="005538AC" w:rsidP="0008268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462915</wp:posOffset>
          </wp:positionH>
          <wp:positionV relativeFrom="paragraph">
            <wp:posOffset>-287655</wp:posOffset>
          </wp:positionV>
          <wp:extent cx="7564755" cy="3101340"/>
          <wp:effectExtent l="0" t="0" r="0" b="0"/>
          <wp:wrapNone/>
          <wp:docPr id="2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310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334"/>
    <w:multiLevelType w:val="multilevel"/>
    <w:tmpl w:val="7822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D0781"/>
    <w:multiLevelType w:val="hybridMultilevel"/>
    <w:tmpl w:val="114A9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77A87"/>
    <w:multiLevelType w:val="multilevel"/>
    <w:tmpl w:val="D0D8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07165"/>
    <w:multiLevelType w:val="hybridMultilevel"/>
    <w:tmpl w:val="E9A29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93AA9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8D4C6E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4703402"/>
    <w:multiLevelType w:val="hybridMultilevel"/>
    <w:tmpl w:val="D15EB4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NDM1NzK3MLM0MDBW0lEKTi0uzszPAykwqQUA8NhqyywAAAA="/>
  </w:docVars>
  <w:rsids>
    <w:rsidRoot w:val="00A50672"/>
    <w:rsid w:val="00003C7F"/>
    <w:rsid w:val="000067FC"/>
    <w:rsid w:val="000113C8"/>
    <w:rsid w:val="0001266B"/>
    <w:rsid w:val="00016B13"/>
    <w:rsid w:val="000406EC"/>
    <w:rsid w:val="0004251D"/>
    <w:rsid w:val="00047E55"/>
    <w:rsid w:val="0005582D"/>
    <w:rsid w:val="00060C59"/>
    <w:rsid w:val="000652BE"/>
    <w:rsid w:val="00066EB6"/>
    <w:rsid w:val="00071127"/>
    <w:rsid w:val="0007396C"/>
    <w:rsid w:val="00082684"/>
    <w:rsid w:val="00087BEA"/>
    <w:rsid w:val="00097964"/>
    <w:rsid w:val="000A63AA"/>
    <w:rsid w:val="000A6F4A"/>
    <w:rsid w:val="000B6D4C"/>
    <w:rsid w:val="000C1D2A"/>
    <w:rsid w:val="000C3D9B"/>
    <w:rsid w:val="000C580D"/>
    <w:rsid w:val="000F33ED"/>
    <w:rsid w:val="00121072"/>
    <w:rsid w:val="00136B64"/>
    <w:rsid w:val="00137EC4"/>
    <w:rsid w:val="001446BD"/>
    <w:rsid w:val="00146323"/>
    <w:rsid w:val="00153E62"/>
    <w:rsid w:val="00154AF3"/>
    <w:rsid w:val="001611A9"/>
    <w:rsid w:val="00161617"/>
    <w:rsid w:val="00164B90"/>
    <w:rsid w:val="00165629"/>
    <w:rsid w:val="00170AD0"/>
    <w:rsid w:val="00172307"/>
    <w:rsid w:val="001746A8"/>
    <w:rsid w:val="0017762C"/>
    <w:rsid w:val="001812C0"/>
    <w:rsid w:val="00187EA4"/>
    <w:rsid w:val="00191E13"/>
    <w:rsid w:val="00192E9B"/>
    <w:rsid w:val="00195C5B"/>
    <w:rsid w:val="0019640C"/>
    <w:rsid w:val="001A06BB"/>
    <w:rsid w:val="001A12BF"/>
    <w:rsid w:val="001D4F33"/>
    <w:rsid w:val="001D69CE"/>
    <w:rsid w:val="001E6203"/>
    <w:rsid w:val="0020031A"/>
    <w:rsid w:val="00202174"/>
    <w:rsid w:val="002027E8"/>
    <w:rsid w:val="00204415"/>
    <w:rsid w:val="0020450B"/>
    <w:rsid w:val="00205318"/>
    <w:rsid w:val="00207477"/>
    <w:rsid w:val="00211DB4"/>
    <w:rsid w:val="002140BA"/>
    <w:rsid w:val="00231405"/>
    <w:rsid w:val="00231E5C"/>
    <w:rsid w:val="00232E3B"/>
    <w:rsid w:val="00244373"/>
    <w:rsid w:val="002470FB"/>
    <w:rsid w:val="00255AC7"/>
    <w:rsid w:val="002577D4"/>
    <w:rsid w:val="00260385"/>
    <w:rsid w:val="0026132A"/>
    <w:rsid w:val="0027409D"/>
    <w:rsid w:val="0029110A"/>
    <w:rsid w:val="0029419A"/>
    <w:rsid w:val="00297882"/>
    <w:rsid w:val="002B15DB"/>
    <w:rsid w:val="002B3847"/>
    <w:rsid w:val="002D48EB"/>
    <w:rsid w:val="002D63DE"/>
    <w:rsid w:val="002F5FE4"/>
    <w:rsid w:val="0030270F"/>
    <w:rsid w:val="00302847"/>
    <w:rsid w:val="00302A1C"/>
    <w:rsid w:val="00303AB3"/>
    <w:rsid w:val="003105EB"/>
    <w:rsid w:val="003112CA"/>
    <w:rsid w:val="00330F62"/>
    <w:rsid w:val="00336A57"/>
    <w:rsid w:val="003372E1"/>
    <w:rsid w:val="0034289D"/>
    <w:rsid w:val="00345731"/>
    <w:rsid w:val="00353688"/>
    <w:rsid w:val="00354801"/>
    <w:rsid w:val="00370E3F"/>
    <w:rsid w:val="00376C12"/>
    <w:rsid w:val="00383F03"/>
    <w:rsid w:val="003941D7"/>
    <w:rsid w:val="003A4031"/>
    <w:rsid w:val="003B4E2A"/>
    <w:rsid w:val="003B4E31"/>
    <w:rsid w:val="003B759F"/>
    <w:rsid w:val="003C01D5"/>
    <w:rsid w:val="003C0DCA"/>
    <w:rsid w:val="003C1FAD"/>
    <w:rsid w:val="003D6CE2"/>
    <w:rsid w:val="003D7CD3"/>
    <w:rsid w:val="003E07D7"/>
    <w:rsid w:val="003F170A"/>
    <w:rsid w:val="003F2DC5"/>
    <w:rsid w:val="004015F0"/>
    <w:rsid w:val="0040456F"/>
    <w:rsid w:val="00416040"/>
    <w:rsid w:val="004345DD"/>
    <w:rsid w:val="00440C2A"/>
    <w:rsid w:val="00441AE9"/>
    <w:rsid w:val="00442BEE"/>
    <w:rsid w:val="00446DA4"/>
    <w:rsid w:val="00450F5E"/>
    <w:rsid w:val="00454210"/>
    <w:rsid w:val="00455A69"/>
    <w:rsid w:val="00464F88"/>
    <w:rsid w:val="0046794A"/>
    <w:rsid w:val="00471FA2"/>
    <w:rsid w:val="0047458F"/>
    <w:rsid w:val="00481BD5"/>
    <w:rsid w:val="004820C7"/>
    <w:rsid w:val="00484B1B"/>
    <w:rsid w:val="0048616F"/>
    <w:rsid w:val="004914DD"/>
    <w:rsid w:val="004A3512"/>
    <w:rsid w:val="004A6DAE"/>
    <w:rsid w:val="004B22E7"/>
    <w:rsid w:val="004B32F9"/>
    <w:rsid w:val="004B4B00"/>
    <w:rsid w:val="004D61A0"/>
    <w:rsid w:val="004E0C1D"/>
    <w:rsid w:val="004E61A6"/>
    <w:rsid w:val="004F0412"/>
    <w:rsid w:val="00500A1D"/>
    <w:rsid w:val="00503898"/>
    <w:rsid w:val="00515FAC"/>
    <w:rsid w:val="005218E0"/>
    <w:rsid w:val="005230EF"/>
    <w:rsid w:val="00526ECF"/>
    <w:rsid w:val="005410EA"/>
    <w:rsid w:val="00544838"/>
    <w:rsid w:val="00545707"/>
    <w:rsid w:val="005475B2"/>
    <w:rsid w:val="00550CD5"/>
    <w:rsid w:val="005538AC"/>
    <w:rsid w:val="005617A9"/>
    <w:rsid w:val="005643A9"/>
    <w:rsid w:val="00565AD6"/>
    <w:rsid w:val="00566C61"/>
    <w:rsid w:val="00571D84"/>
    <w:rsid w:val="00580D89"/>
    <w:rsid w:val="005907A7"/>
    <w:rsid w:val="00592266"/>
    <w:rsid w:val="00592789"/>
    <w:rsid w:val="00596556"/>
    <w:rsid w:val="005A08C6"/>
    <w:rsid w:val="005A10AC"/>
    <w:rsid w:val="005A19E4"/>
    <w:rsid w:val="005A4784"/>
    <w:rsid w:val="005B58BC"/>
    <w:rsid w:val="005B5D5D"/>
    <w:rsid w:val="005C130C"/>
    <w:rsid w:val="005C7D5B"/>
    <w:rsid w:val="005C7DC5"/>
    <w:rsid w:val="005D08C9"/>
    <w:rsid w:val="005D0A82"/>
    <w:rsid w:val="005D0E7D"/>
    <w:rsid w:val="005D2AAC"/>
    <w:rsid w:val="005D4BE2"/>
    <w:rsid w:val="005D5261"/>
    <w:rsid w:val="005E1549"/>
    <w:rsid w:val="005E3FB0"/>
    <w:rsid w:val="005E4A06"/>
    <w:rsid w:val="005E7416"/>
    <w:rsid w:val="005F5057"/>
    <w:rsid w:val="005F6544"/>
    <w:rsid w:val="00611645"/>
    <w:rsid w:val="00613B1D"/>
    <w:rsid w:val="00620C99"/>
    <w:rsid w:val="006215A7"/>
    <w:rsid w:val="006311EC"/>
    <w:rsid w:val="006348CF"/>
    <w:rsid w:val="006363F2"/>
    <w:rsid w:val="00637824"/>
    <w:rsid w:val="00640AB6"/>
    <w:rsid w:val="006444E9"/>
    <w:rsid w:val="00666219"/>
    <w:rsid w:val="0067502D"/>
    <w:rsid w:val="006765DF"/>
    <w:rsid w:val="00677BE9"/>
    <w:rsid w:val="006831DE"/>
    <w:rsid w:val="00685D59"/>
    <w:rsid w:val="00694DA4"/>
    <w:rsid w:val="00697D17"/>
    <w:rsid w:val="006A056F"/>
    <w:rsid w:val="006A16A9"/>
    <w:rsid w:val="006D1B5C"/>
    <w:rsid w:val="006E03ED"/>
    <w:rsid w:val="006F2E26"/>
    <w:rsid w:val="00710143"/>
    <w:rsid w:val="00710627"/>
    <w:rsid w:val="0071302D"/>
    <w:rsid w:val="00715306"/>
    <w:rsid w:val="00717451"/>
    <w:rsid w:val="00740DE2"/>
    <w:rsid w:val="00746E1C"/>
    <w:rsid w:val="00752537"/>
    <w:rsid w:val="00756AB6"/>
    <w:rsid w:val="00765801"/>
    <w:rsid w:val="00790D28"/>
    <w:rsid w:val="00794F53"/>
    <w:rsid w:val="007975FC"/>
    <w:rsid w:val="007A1EDB"/>
    <w:rsid w:val="007B3E0D"/>
    <w:rsid w:val="007B4630"/>
    <w:rsid w:val="007D0F8C"/>
    <w:rsid w:val="007E1CF5"/>
    <w:rsid w:val="007E49AD"/>
    <w:rsid w:val="007F1E0A"/>
    <w:rsid w:val="007F3325"/>
    <w:rsid w:val="00810BE1"/>
    <w:rsid w:val="0081313A"/>
    <w:rsid w:val="008156FC"/>
    <w:rsid w:val="00826CE8"/>
    <w:rsid w:val="00834061"/>
    <w:rsid w:val="00843358"/>
    <w:rsid w:val="00850F14"/>
    <w:rsid w:val="00856A9F"/>
    <w:rsid w:val="00861844"/>
    <w:rsid w:val="00864F2C"/>
    <w:rsid w:val="00885CFD"/>
    <w:rsid w:val="008968C6"/>
    <w:rsid w:val="008A0EBC"/>
    <w:rsid w:val="008B5342"/>
    <w:rsid w:val="008C0523"/>
    <w:rsid w:val="008D0BF9"/>
    <w:rsid w:val="008D130A"/>
    <w:rsid w:val="008D54F1"/>
    <w:rsid w:val="008E2F95"/>
    <w:rsid w:val="008E2F9C"/>
    <w:rsid w:val="008F5325"/>
    <w:rsid w:val="008F6434"/>
    <w:rsid w:val="009113EC"/>
    <w:rsid w:val="00917EA1"/>
    <w:rsid w:val="00920722"/>
    <w:rsid w:val="00920AAC"/>
    <w:rsid w:val="0095682B"/>
    <w:rsid w:val="0096037D"/>
    <w:rsid w:val="00965E04"/>
    <w:rsid w:val="00972335"/>
    <w:rsid w:val="0097348C"/>
    <w:rsid w:val="00975BF2"/>
    <w:rsid w:val="00984130"/>
    <w:rsid w:val="0098688C"/>
    <w:rsid w:val="00990762"/>
    <w:rsid w:val="00991BC0"/>
    <w:rsid w:val="009978C8"/>
    <w:rsid w:val="009A50CB"/>
    <w:rsid w:val="009F7A7C"/>
    <w:rsid w:val="00A01114"/>
    <w:rsid w:val="00A03F3F"/>
    <w:rsid w:val="00A06BC4"/>
    <w:rsid w:val="00A10135"/>
    <w:rsid w:val="00A12A46"/>
    <w:rsid w:val="00A1587C"/>
    <w:rsid w:val="00A216F8"/>
    <w:rsid w:val="00A31AEA"/>
    <w:rsid w:val="00A36A35"/>
    <w:rsid w:val="00A50672"/>
    <w:rsid w:val="00A50F5F"/>
    <w:rsid w:val="00A5211B"/>
    <w:rsid w:val="00A54374"/>
    <w:rsid w:val="00A576CB"/>
    <w:rsid w:val="00A65F0D"/>
    <w:rsid w:val="00A671AF"/>
    <w:rsid w:val="00A75E7C"/>
    <w:rsid w:val="00A7738C"/>
    <w:rsid w:val="00A90F81"/>
    <w:rsid w:val="00A92165"/>
    <w:rsid w:val="00A93901"/>
    <w:rsid w:val="00AA754E"/>
    <w:rsid w:val="00AB339E"/>
    <w:rsid w:val="00AB6CF2"/>
    <w:rsid w:val="00AC02F3"/>
    <w:rsid w:val="00AC39A6"/>
    <w:rsid w:val="00AD1388"/>
    <w:rsid w:val="00AE7827"/>
    <w:rsid w:val="00AF1277"/>
    <w:rsid w:val="00AF1429"/>
    <w:rsid w:val="00B010E6"/>
    <w:rsid w:val="00B25875"/>
    <w:rsid w:val="00B27B0B"/>
    <w:rsid w:val="00B31049"/>
    <w:rsid w:val="00B3301B"/>
    <w:rsid w:val="00B37009"/>
    <w:rsid w:val="00B455ED"/>
    <w:rsid w:val="00B6150D"/>
    <w:rsid w:val="00B67D64"/>
    <w:rsid w:val="00B72378"/>
    <w:rsid w:val="00B77427"/>
    <w:rsid w:val="00B80054"/>
    <w:rsid w:val="00B80846"/>
    <w:rsid w:val="00B81E49"/>
    <w:rsid w:val="00B871F8"/>
    <w:rsid w:val="00B91E53"/>
    <w:rsid w:val="00B93255"/>
    <w:rsid w:val="00B94B9F"/>
    <w:rsid w:val="00BA5D67"/>
    <w:rsid w:val="00BA5D6E"/>
    <w:rsid w:val="00BB3F6F"/>
    <w:rsid w:val="00BC697D"/>
    <w:rsid w:val="00BD1962"/>
    <w:rsid w:val="00BE12D4"/>
    <w:rsid w:val="00BE1972"/>
    <w:rsid w:val="00BF785A"/>
    <w:rsid w:val="00C31162"/>
    <w:rsid w:val="00C315C9"/>
    <w:rsid w:val="00C40A41"/>
    <w:rsid w:val="00C46578"/>
    <w:rsid w:val="00C520D1"/>
    <w:rsid w:val="00C56484"/>
    <w:rsid w:val="00C653E6"/>
    <w:rsid w:val="00C709A4"/>
    <w:rsid w:val="00C72DB0"/>
    <w:rsid w:val="00C75B28"/>
    <w:rsid w:val="00C81458"/>
    <w:rsid w:val="00CA0726"/>
    <w:rsid w:val="00CA267F"/>
    <w:rsid w:val="00CA7CD2"/>
    <w:rsid w:val="00CB5B5F"/>
    <w:rsid w:val="00CC0700"/>
    <w:rsid w:val="00CD0062"/>
    <w:rsid w:val="00CD008A"/>
    <w:rsid w:val="00CD11B1"/>
    <w:rsid w:val="00CD184A"/>
    <w:rsid w:val="00CD26B1"/>
    <w:rsid w:val="00CD2B6A"/>
    <w:rsid w:val="00CD7FF5"/>
    <w:rsid w:val="00CE180C"/>
    <w:rsid w:val="00CE5D3C"/>
    <w:rsid w:val="00CF3041"/>
    <w:rsid w:val="00D07A4D"/>
    <w:rsid w:val="00D14AF9"/>
    <w:rsid w:val="00D22F65"/>
    <w:rsid w:val="00D23F15"/>
    <w:rsid w:val="00D40B43"/>
    <w:rsid w:val="00D4271D"/>
    <w:rsid w:val="00D441A0"/>
    <w:rsid w:val="00D457C7"/>
    <w:rsid w:val="00D518E3"/>
    <w:rsid w:val="00D53E74"/>
    <w:rsid w:val="00D54127"/>
    <w:rsid w:val="00D71209"/>
    <w:rsid w:val="00D72787"/>
    <w:rsid w:val="00D75C54"/>
    <w:rsid w:val="00D77D3A"/>
    <w:rsid w:val="00D84D37"/>
    <w:rsid w:val="00D85BD1"/>
    <w:rsid w:val="00D85ECA"/>
    <w:rsid w:val="00D86684"/>
    <w:rsid w:val="00D92094"/>
    <w:rsid w:val="00DA5C6A"/>
    <w:rsid w:val="00DA5F50"/>
    <w:rsid w:val="00DC326F"/>
    <w:rsid w:val="00DD1CCD"/>
    <w:rsid w:val="00DD4E52"/>
    <w:rsid w:val="00DE1414"/>
    <w:rsid w:val="00DE24F2"/>
    <w:rsid w:val="00DE69D2"/>
    <w:rsid w:val="00DE7BCA"/>
    <w:rsid w:val="00E00694"/>
    <w:rsid w:val="00E0100D"/>
    <w:rsid w:val="00E04FB4"/>
    <w:rsid w:val="00E161E8"/>
    <w:rsid w:val="00E214E1"/>
    <w:rsid w:val="00E25397"/>
    <w:rsid w:val="00E406DE"/>
    <w:rsid w:val="00E44613"/>
    <w:rsid w:val="00E50C0F"/>
    <w:rsid w:val="00E55001"/>
    <w:rsid w:val="00E64D6C"/>
    <w:rsid w:val="00E65A0F"/>
    <w:rsid w:val="00E80F0E"/>
    <w:rsid w:val="00E871FB"/>
    <w:rsid w:val="00E947D3"/>
    <w:rsid w:val="00E95985"/>
    <w:rsid w:val="00EA7132"/>
    <w:rsid w:val="00EB4E91"/>
    <w:rsid w:val="00ED012F"/>
    <w:rsid w:val="00EE4E6C"/>
    <w:rsid w:val="00EE76A1"/>
    <w:rsid w:val="00EF4E65"/>
    <w:rsid w:val="00F059E4"/>
    <w:rsid w:val="00F131A6"/>
    <w:rsid w:val="00F2041F"/>
    <w:rsid w:val="00F20736"/>
    <w:rsid w:val="00F256EF"/>
    <w:rsid w:val="00F25913"/>
    <w:rsid w:val="00F34479"/>
    <w:rsid w:val="00F428AF"/>
    <w:rsid w:val="00F53559"/>
    <w:rsid w:val="00F61DFB"/>
    <w:rsid w:val="00F63CB4"/>
    <w:rsid w:val="00F65D7B"/>
    <w:rsid w:val="00F66449"/>
    <w:rsid w:val="00F70946"/>
    <w:rsid w:val="00F76BFC"/>
    <w:rsid w:val="00F8114B"/>
    <w:rsid w:val="00F81BD7"/>
    <w:rsid w:val="00F823F3"/>
    <w:rsid w:val="00F85090"/>
    <w:rsid w:val="00F91750"/>
    <w:rsid w:val="00F92147"/>
    <w:rsid w:val="00F932EB"/>
    <w:rsid w:val="00FA27B1"/>
    <w:rsid w:val="00FA7AA1"/>
    <w:rsid w:val="00FC1262"/>
    <w:rsid w:val="00FC1E48"/>
    <w:rsid w:val="00FD1BBE"/>
    <w:rsid w:val="00FD3EE6"/>
    <w:rsid w:val="00FD67F3"/>
    <w:rsid w:val="00FE7F81"/>
    <w:rsid w:val="00FF0288"/>
    <w:rsid w:val="00FF2BB6"/>
    <w:rsid w:val="00FF5643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6E6DD4-3A04-41AF-A78E-A7838513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160" w:line="276" w:lineRule="auto"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rsid w:val="00232E3B"/>
    <w:pPr>
      <w:keepNext/>
      <w:keepLines/>
      <w:numPr>
        <w:numId w:val="3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rsid w:val="00146323"/>
    <w:pPr>
      <w:keepNext/>
      <w:keepLines/>
      <w:numPr>
        <w:ilvl w:val="1"/>
        <w:numId w:val="3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46323"/>
    <w:pPr>
      <w:keepNext/>
      <w:keepLines/>
      <w:numPr>
        <w:ilvl w:val="2"/>
        <w:numId w:val="3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E61A6"/>
    <w:pPr>
      <w:keepNext/>
      <w:keepLines/>
      <w:numPr>
        <w:ilvl w:val="3"/>
        <w:numId w:val="3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E61A6"/>
    <w:pPr>
      <w:keepNext/>
      <w:keepLines/>
      <w:numPr>
        <w:ilvl w:val="4"/>
        <w:numId w:val="3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E61A6"/>
    <w:pPr>
      <w:keepNext/>
      <w:keepLines/>
      <w:numPr>
        <w:ilvl w:val="5"/>
        <w:numId w:val="3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E61A6"/>
    <w:pPr>
      <w:keepNext/>
      <w:keepLines/>
      <w:numPr>
        <w:ilvl w:val="6"/>
        <w:numId w:val="3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E61A6"/>
    <w:pPr>
      <w:keepNext/>
      <w:keepLines/>
      <w:numPr>
        <w:ilvl w:val="7"/>
        <w:numId w:val="3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E61A6"/>
    <w:pPr>
      <w:keepNext/>
      <w:keepLines/>
      <w:numPr>
        <w:ilvl w:val="8"/>
        <w:numId w:val="3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0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0E7D"/>
  </w:style>
  <w:style w:type="paragraph" w:styleId="llb">
    <w:name w:val="footer"/>
    <w:basedOn w:val="Norml"/>
    <w:link w:val="llbChar"/>
    <w:uiPriority w:val="99"/>
    <w:unhideWhenUsed/>
    <w:rsid w:val="005D0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0E7D"/>
  </w:style>
  <w:style w:type="paragraph" w:customStyle="1" w:styleId="BasicParagraph">
    <w:name w:val="[Basic Paragraph]"/>
    <w:basedOn w:val="Norml"/>
    <w:link w:val="BasicParagraphChar"/>
    <w:uiPriority w:val="99"/>
    <w:rsid w:val="005D0E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ELiNormal">
    <w:name w:val="ELi Normal"/>
    <w:basedOn w:val="BasicParagraph"/>
    <w:link w:val="ELiNormalChar"/>
    <w:qFormat/>
    <w:rsid w:val="00232E3B"/>
    <w:pPr>
      <w:spacing w:line="276" w:lineRule="auto"/>
    </w:pPr>
    <w:rPr>
      <w:rFonts w:ascii="Arial" w:hAnsi="Arial" w:cs="Arial"/>
      <w:noProof/>
      <w:sz w:val="19"/>
      <w:szCs w:val="19"/>
      <w:lang w:val="hu-HU"/>
    </w:rPr>
  </w:style>
  <w:style w:type="paragraph" w:customStyle="1" w:styleId="EliHeader0">
    <w:name w:val="Eli Header  0"/>
    <w:basedOn w:val="BasicParagraph"/>
    <w:link w:val="EliHeader0Char"/>
    <w:qFormat/>
    <w:rsid w:val="00232E3B"/>
    <w:pPr>
      <w:spacing w:line="276" w:lineRule="auto"/>
      <w:jc w:val="left"/>
    </w:pPr>
    <w:rPr>
      <w:rFonts w:ascii="Arial" w:hAnsi="Arial" w:cs="Arial"/>
      <w:noProof/>
      <w:color w:val="F05A28"/>
      <w:sz w:val="40"/>
      <w:szCs w:val="40"/>
      <w:lang w:val="hu-HU"/>
    </w:rPr>
  </w:style>
  <w:style w:type="character" w:customStyle="1" w:styleId="BasicParagraphChar">
    <w:name w:val="[Basic Paragraph] Char"/>
    <w:link w:val="BasicParagraph"/>
    <w:uiPriority w:val="99"/>
    <w:rsid w:val="00232E3B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ELiNormalChar">
    <w:name w:val="ELi Normal Char"/>
    <w:link w:val="ELiNormal"/>
    <w:rsid w:val="00232E3B"/>
    <w:rPr>
      <w:rFonts w:ascii="Arial" w:hAnsi="Arial" w:cs="Arial"/>
      <w:noProof/>
      <w:color w:val="000000"/>
      <w:sz w:val="19"/>
      <w:szCs w:val="19"/>
      <w:lang w:val="en-US"/>
    </w:rPr>
  </w:style>
  <w:style w:type="paragraph" w:customStyle="1" w:styleId="EliHeader1">
    <w:name w:val="Eli Header 1"/>
    <w:basedOn w:val="ELiNormal"/>
    <w:link w:val="EliHeader1Char"/>
    <w:qFormat/>
    <w:rsid w:val="000A63AA"/>
    <w:pPr>
      <w:jc w:val="left"/>
    </w:pPr>
    <w:rPr>
      <w:b/>
      <w:sz w:val="30"/>
      <w:szCs w:val="22"/>
    </w:rPr>
  </w:style>
  <w:style w:type="character" w:customStyle="1" w:styleId="EliHeader0Char">
    <w:name w:val="Eli Header  0 Char"/>
    <w:link w:val="EliHeader0"/>
    <w:rsid w:val="00232E3B"/>
    <w:rPr>
      <w:rFonts w:ascii="Arial" w:hAnsi="Arial" w:cs="Arial"/>
      <w:noProof/>
      <w:color w:val="F05A28"/>
      <w:sz w:val="40"/>
      <w:szCs w:val="40"/>
      <w:lang w:val="en-US"/>
    </w:rPr>
  </w:style>
  <w:style w:type="paragraph" w:styleId="Kiemeltidzet">
    <w:name w:val="Intense Quote"/>
    <w:basedOn w:val="Norml"/>
    <w:next w:val="Norml"/>
    <w:link w:val="KiemeltidzetChar"/>
    <w:uiPriority w:val="30"/>
    <w:rsid w:val="00232E3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EliHeader1Char">
    <w:name w:val="Eli Header 1 Char"/>
    <w:link w:val="EliHeader1"/>
    <w:rsid w:val="000A63AA"/>
    <w:rPr>
      <w:rFonts w:ascii="Arial" w:hAnsi="Arial" w:cs="Arial"/>
      <w:b/>
      <w:noProof/>
      <w:color w:val="000000"/>
      <w:sz w:val="30"/>
      <w:szCs w:val="19"/>
      <w:lang w:val="en-US"/>
    </w:rPr>
  </w:style>
  <w:style w:type="character" w:customStyle="1" w:styleId="KiemeltidzetChar">
    <w:name w:val="Kiemelt idézet Char"/>
    <w:link w:val="Kiemeltidzet"/>
    <w:uiPriority w:val="30"/>
    <w:rsid w:val="00232E3B"/>
    <w:rPr>
      <w:i/>
      <w:iCs/>
      <w:color w:val="5B9BD5"/>
    </w:rPr>
  </w:style>
  <w:style w:type="paragraph" w:styleId="Nincstrkz">
    <w:name w:val="No Spacing"/>
    <w:uiPriority w:val="1"/>
    <w:rsid w:val="00232E3B"/>
    <w:pPr>
      <w:jc w:val="both"/>
    </w:pPr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232E3B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Finomkiemels">
    <w:name w:val="Subtle Emphasis"/>
    <w:uiPriority w:val="19"/>
    <w:rsid w:val="00232E3B"/>
    <w:rPr>
      <w:i/>
      <w:iCs/>
      <w:color w:val="404040"/>
    </w:rPr>
  </w:style>
  <w:style w:type="character" w:styleId="Kiemels">
    <w:name w:val="Emphasis"/>
    <w:uiPriority w:val="20"/>
    <w:qFormat/>
    <w:rsid w:val="00232E3B"/>
    <w:rPr>
      <w:i/>
      <w:iCs/>
    </w:rPr>
  </w:style>
  <w:style w:type="table" w:styleId="Rcsostblzat">
    <w:name w:val="Table Grid"/>
    <w:basedOn w:val="Normltblzat"/>
    <w:uiPriority w:val="39"/>
    <w:rsid w:val="00EA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2jellszn">
    <w:name w:val="Grid Table 4 Accent 2"/>
    <w:basedOn w:val="Normltblzat"/>
    <w:uiPriority w:val="49"/>
    <w:rsid w:val="00EA7132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tableHead">
    <w:name w:val="table Head"/>
    <w:basedOn w:val="ELiNormal"/>
    <w:qFormat/>
    <w:rsid w:val="000A63AA"/>
    <w:rPr>
      <w:szCs w:val="17"/>
    </w:rPr>
  </w:style>
  <w:style w:type="paragraph" w:customStyle="1" w:styleId="TableBody">
    <w:name w:val="Table Body"/>
    <w:basedOn w:val="ELiNormal"/>
    <w:qFormat/>
    <w:rsid w:val="000A63AA"/>
    <w:pPr>
      <w:jc w:val="left"/>
    </w:pPr>
    <w:rPr>
      <w:b/>
      <w:szCs w:val="16"/>
    </w:rPr>
  </w:style>
  <w:style w:type="paragraph" w:customStyle="1" w:styleId="EliHeader2">
    <w:name w:val="Eli Header 2"/>
    <w:basedOn w:val="EliHeader1"/>
    <w:link w:val="EliHeader2Char"/>
    <w:qFormat/>
    <w:rsid w:val="000A63AA"/>
    <w:rPr>
      <w:sz w:val="26"/>
    </w:rPr>
  </w:style>
  <w:style w:type="paragraph" w:customStyle="1" w:styleId="EliHeader3">
    <w:name w:val="Eli Header 3"/>
    <w:basedOn w:val="EliHeader1"/>
    <w:link w:val="EliHeader3Char"/>
    <w:qFormat/>
    <w:rsid w:val="000A63AA"/>
    <w:rPr>
      <w:sz w:val="22"/>
    </w:rPr>
  </w:style>
  <w:style w:type="character" w:customStyle="1" w:styleId="EliHeader2Char">
    <w:name w:val="Eli Header 2 Char"/>
    <w:link w:val="EliHeader2"/>
    <w:rsid w:val="000A63AA"/>
    <w:rPr>
      <w:rFonts w:ascii="Arial" w:hAnsi="Arial" w:cs="Arial"/>
      <w:b/>
      <w:noProof/>
      <w:color w:val="000000"/>
      <w:sz w:val="26"/>
      <w:szCs w:val="19"/>
      <w:lang w:val="en-US"/>
    </w:rPr>
  </w:style>
  <w:style w:type="paragraph" w:customStyle="1" w:styleId="EliContent0">
    <w:name w:val="Eli Content 0"/>
    <w:basedOn w:val="ELiNormal"/>
    <w:link w:val="EliContent0Char"/>
    <w:qFormat/>
    <w:rsid w:val="00146323"/>
    <w:rPr>
      <w:b/>
      <w:caps/>
      <w:sz w:val="17"/>
      <w:szCs w:val="17"/>
    </w:rPr>
  </w:style>
  <w:style w:type="character" w:customStyle="1" w:styleId="EliHeader3Char">
    <w:name w:val="Eli Header 3 Char"/>
    <w:link w:val="EliHeader3"/>
    <w:rsid w:val="000A63AA"/>
    <w:rPr>
      <w:rFonts w:ascii="Arial" w:hAnsi="Arial" w:cs="Arial"/>
      <w:b/>
      <w:noProof/>
      <w:color w:val="000000"/>
      <w:sz w:val="30"/>
      <w:szCs w:val="19"/>
      <w:lang w:val="en-US"/>
    </w:rPr>
  </w:style>
  <w:style w:type="paragraph" w:customStyle="1" w:styleId="EliContent11">
    <w:name w:val="Eli Content 1.1."/>
    <w:basedOn w:val="ELiNormal"/>
    <w:link w:val="EliContent11Char"/>
    <w:qFormat/>
    <w:rsid w:val="006D1B5C"/>
    <w:rPr>
      <w:sz w:val="17"/>
      <w:szCs w:val="17"/>
    </w:rPr>
  </w:style>
  <w:style w:type="character" w:customStyle="1" w:styleId="EliContent0Char">
    <w:name w:val="Eli Content 0 Char"/>
    <w:link w:val="EliContent0"/>
    <w:rsid w:val="00146323"/>
    <w:rPr>
      <w:rFonts w:ascii="Arial" w:hAnsi="Arial" w:cs="Arial"/>
      <w:b/>
      <w:caps/>
      <w:noProof/>
      <w:color w:val="000000"/>
      <w:sz w:val="17"/>
      <w:szCs w:val="17"/>
      <w:lang w:val="en-US"/>
    </w:rPr>
  </w:style>
  <w:style w:type="paragraph" w:customStyle="1" w:styleId="EliContent111">
    <w:name w:val="Eli Content 1.1.1"/>
    <w:basedOn w:val="ELiNormal"/>
    <w:link w:val="EliContent111Char"/>
    <w:qFormat/>
    <w:rsid w:val="006D1B5C"/>
    <w:rPr>
      <w:sz w:val="17"/>
      <w:szCs w:val="16"/>
    </w:rPr>
  </w:style>
  <w:style w:type="character" w:customStyle="1" w:styleId="EliContent11Char">
    <w:name w:val="Eli Content 1.1. Char"/>
    <w:link w:val="EliContent11"/>
    <w:rsid w:val="006D1B5C"/>
    <w:rPr>
      <w:rFonts w:ascii="Arial" w:hAnsi="Arial" w:cs="Arial"/>
      <w:noProof/>
      <w:color w:val="000000"/>
      <w:sz w:val="17"/>
      <w:szCs w:val="17"/>
      <w:lang w:val="en-US"/>
    </w:rPr>
  </w:style>
  <w:style w:type="paragraph" w:customStyle="1" w:styleId="EliContent1111">
    <w:name w:val="Eli Content 1.1.1.1"/>
    <w:basedOn w:val="ELiNormal"/>
    <w:link w:val="EliContent1111Char"/>
    <w:qFormat/>
    <w:rsid w:val="00146323"/>
    <w:rPr>
      <w:sz w:val="16"/>
      <w:szCs w:val="16"/>
    </w:rPr>
  </w:style>
  <w:style w:type="character" w:customStyle="1" w:styleId="EliContent111Char">
    <w:name w:val="Eli Content 1.1.1 Char"/>
    <w:link w:val="EliContent111"/>
    <w:rsid w:val="006D1B5C"/>
    <w:rPr>
      <w:rFonts w:ascii="Arial" w:hAnsi="Arial" w:cs="Arial"/>
      <w:noProof/>
      <w:color w:val="000000"/>
      <w:sz w:val="17"/>
      <w:szCs w:val="16"/>
      <w:lang w:val="en-US"/>
    </w:rPr>
  </w:style>
  <w:style w:type="character" w:customStyle="1" w:styleId="Cmsor2Char">
    <w:name w:val="Címsor 2 Char"/>
    <w:link w:val="Cmsor2"/>
    <w:uiPriority w:val="9"/>
    <w:semiHidden/>
    <w:rsid w:val="0014632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EliContent1111Char">
    <w:name w:val="Eli Content 1.1.1.1 Char"/>
    <w:link w:val="EliContent1111"/>
    <w:rsid w:val="00146323"/>
    <w:rPr>
      <w:rFonts w:ascii="Arial" w:hAnsi="Arial" w:cs="Arial"/>
      <w:noProof/>
      <w:color w:val="000000"/>
      <w:sz w:val="16"/>
      <w:szCs w:val="16"/>
      <w:lang w:val="en-US"/>
    </w:rPr>
  </w:style>
  <w:style w:type="character" w:customStyle="1" w:styleId="Cmsor3Char">
    <w:name w:val="Címsor 3 Char"/>
    <w:link w:val="Cmsor3"/>
    <w:uiPriority w:val="9"/>
    <w:semiHidden/>
    <w:rsid w:val="0014632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J2">
    <w:name w:val="toc 2"/>
    <w:basedOn w:val="EliContent11"/>
    <w:next w:val="Norml"/>
    <w:link w:val="TJ2Char"/>
    <w:autoRedefine/>
    <w:uiPriority w:val="39"/>
    <w:unhideWhenUsed/>
    <w:rsid w:val="00146323"/>
    <w:pPr>
      <w:spacing w:after="100"/>
      <w:ind w:left="220"/>
    </w:pPr>
  </w:style>
  <w:style w:type="paragraph" w:styleId="TJ1">
    <w:name w:val="toc 1"/>
    <w:basedOn w:val="EliContent0"/>
    <w:next w:val="Norml"/>
    <w:link w:val="TJ1Char"/>
    <w:autoRedefine/>
    <w:uiPriority w:val="39"/>
    <w:unhideWhenUsed/>
    <w:rsid w:val="00146323"/>
    <w:pPr>
      <w:spacing w:after="100"/>
    </w:pPr>
  </w:style>
  <w:style w:type="paragraph" w:styleId="TJ3">
    <w:name w:val="toc 3"/>
    <w:basedOn w:val="EliContent111"/>
    <w:next w:val="Norml"/>
    <w:link w:val="TJ3Char"/>
    <w:autoRedefine/>
    <w:uiPriority w:val="39"/>
    <w:unhideWhenUsed/>
    <w:rsid w:val="00146323"/>
    <w:pPr>
      <w:spacing w:after="100"/>
      <w:ind w:left="440"/>
    </w:pPr>
  </w:style>
  <w:style w:type="paragraph" w:styleId="TJ4">
    <w:name w:val="toc 4"/>
    <w:basedOn w:val="EliContent1111"/>
    <w:next w:val="Norml"/>
    <w:autoRedefine/>
    <w:uiPriority w:val="39"/>
    <w:unhideWhenUsed/>
    <w:rsid w:val="00146323"/>
    <w:pPr>
      <w:spacing w:after="100"/>
      <w:ind w:left="660"/>
    </w:pPr>
  </w:style>
  <w:style w:type="character" w:styleId="Hiperhivatkozs">
    <w:name w:val="Hyperlink"/>
    <w:uiPriority w:val="99"/>
    <w:unhideWhenUsed/>
    <w:rsid w:val="00146323"/>
    <w:rPr>
      <w:color w:val="0563C1"/>
      <w:u w:val="single"/>
    </w:rPr>
  </w:style>
  <w:style w:type="character" w:customStyle="1" w:styleId="Cmsor4Char">
    <w:name w:val="Címsor 4 Char"/>
    <w:link w:val="Cmsor4"/>
    <w:uiPriority w:val="9"/>
    <w:semiHidden/>
    <w:rsid w:val="004E61A6"/>
    <w:rPr>
      <w:rFonts w:ascii="Calibri Light" w:eastAsia="Times New Roman" w:hAnsi="Calibri Light" w:cs="Times New Roman"/>
      <w:i/>
      <w:iCs/>
      <w:color w:val="2E74B5"/>
    </w:rPr>
  </w:style>
  <w:style w:type="character" w:customStyle="1" w:styleId="Cmsor5Char">
    <w:name w:val="Címsor 5 Char"/>
    <w:link w:val="Cmsor5"/>
    <w:uiPriority w:val="9"/>
    <w:semiHidden/>
    <w:rsid w:val="004E61A6"/>
    <w:rPr>
      <w:rFonts w:ascii="Calibri Light" w:eastAsia="Times New Roman" w:hAnsi="Calibri Light" w:cs="Times New Roman"/>
      <w:color w:val="2E74B5"/>
    </w:rPr>
  </w:style>
  <w:style w:type="character" w:customStyle="1" w:styleId="Cmsor6Char">
    <w:name w:val="Címsor 6 Char"/>
    <w:link w:val="Cmsor6"/>
    <w:uiPriority w:val="9"/>
    <w:semiHidden/>
    <w:rsid w:val="004E61A6"/>
    <w:rPr>
      <w:rFonts w:ascii="Calibri Light" w:eastAsia="Times New Roman" w:hAnsi="Calibri Light" w:cs="Times New Roman"/>
      <w:color w:val="1F4D78"/>
    </w:rPr>
  </w:style>
  <w:style w:type="character" w:customStyle="1" w:styleId="Cmsor7Char">
    <w:name w:val="Címsor 7 Char"/>
    <w:link w:val="Cmsor7"/>
    <w:uiPriority w:val="9"/>
    <w:semiHidden/>
    <w:rsid w:val="004E61A6"/>
    <w:rPr>
      <w:rFonts w:ascii="Calibri Light" w:eastAsia="Times New Roman" w:hAnsi="Calibri Light" w:cs="Times New Roman"/>
      <w:i/>
      <w:iCs/>
      <w:color w:val="1F4D78"/>
    </w:rPr>
  </w:style>
  <w:style w:type="character" w:customStyle="1" w:styleId="Cmsor8Char">
    <w:name w:val="Címsor 8 Char"/>
    <w:link w:val="Cmsor8"/>
    <w:uiPriority w:val="9"/>
    <w:semiHidden/>
    <w:rsid w:val="004E61A6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Cmsor9Char">
    <w:name w:val="Címsor 9 Char"/>
    <w:link w:val="Cmsor9"/>
    <w:uiPriority w:val="9"/>
    <w:semiHidden/>
    <w:rsid w:val="004E61A6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Oldalszm">
    <w:name w:val="page number"/>
    <w:basedOn w:val="Bekezdsalapbettpusa"/>
    <w:rsid w:val="00442BEE"/>
  </w:style>
  <w:style w:type="paragraph" w:styleId="Tartalomjegyzkcmsora">
    <w:name w:val="TOC Heading"/>
    <w:basedOn w:val="Cmsor1"/>
    <w:next w:val="Norml"/>
    <w:uiPriority w:val="39"/>
    <w:unhideWhenUsed/>
    <w:qFormat/>
    <w:rsid w:val="000652BE"/>
    <w:pPr>
      <w:numPr>
        <w:numId w:val="0"/>
      </w:numPr>
      <w:spacing w:line="259" w:lineRule="auto"/>
      <w:jc w:val="left"/>
      <w:outlineLvl w:val="9"/>
    </w:pPr>
    <w:rPr>
      <w:lang w:eastAsia="hu-HU"/>
    </w:rPr>
  </w:style>
  <w:style w:type="character" w:customStyle="1" w:styleId="TJ1Char">
    <w:name w:val="TJ 1 Char"/>
    <w:link w:val="TJ1"/>
    <w:uiPriority w:val="39"/>
    <w:rsid w:val="004820C7"/>
    <w:rPr>
      <w:rFonts w:ascii="Arial" w:hAnsi="Arial" w:cs="Arial"/>
      <w:b/>
      <w:caps/>
      <w:noProof/>
      <w:color w:val="000000"/>
      <w:sz w:val="17"/>
      <w:szCs w:val="17"/>
      <w:lang w:val="en-US"/>
    </w:rPr>
  </w:style>
  <w:style w:type="character" w:customStyle="1" w:styleId="TJ2Char">
    <w:name w:val="TJ 2 Char"/>
    <w:link w:val="TJ2"/>
    <w:uiPriority w:val="39"/>
    <w:rsid w:val="00685D59"/>
    <w:rPr>
      <w:rFonts w:ascii="Arial" w:hAnsi="Arial" w:cs="Arial"/>
      <w:noProof/>
      <w:color w:val="000000"/>
      <w:sz w:val="17"/>
      <w:szCs w:val="17"/>
      <w:lang w:val="en-US"/>
    </w:rPr>
  </w:style>
  <w:style w:type="character" w:customStyle="1" w:styleId="TJ3Char">
    <w:name w:val="TJ 3 Char"/>
    <w:link w:val="TJ3"/>
    <w:uiPriority w:val="39"/>
    <w:rsid w:val="00685D59"/>
    <w:rPr>
      <w:rFonts w:ascii="Arial" w:hAnsi="Arial" w:cs="Arial"/>
      <w:noProof/>
      <w:color w:val="000000"/>
      <w:sz w:val="17"/>
      <w:szCs w:val="16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95C5B"/>
    <w:rPr>
      <w:rFonts w:ascii="Segoe UI" w:hAnsi="Segoe UI" w:cs="Segoe UI"/>
      <w:sz w:val="18"/>
      <w:szCs w:val="18"/>
    </w:rPr>
  </w:style>
  <w:style w:type="character" w:styleId="Jegyzethivatkozs">
    <w:name w:val="annotation reference"/>
    <w:uiPriority w:val="99"/>
    <w:semiHidden/>
    <w:unhideWhenUsed/>
    <w:rsid w:val="00FC12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1262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FC1262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126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C1262"/>
    <w:rPr>
      <w:b/>
      <w:bCs/>
      <w:lang w:eastAsia="en-US"/>
    </w:rPr>
  </w:style>
  <w:style w:type="paragraph" w:styleId="Vltozat">
    <w:name w:val="Revision"/>
    <w:hidden/>
    <w:uiPriority w:val="99"/>
    <w:semiHidden/>
    <w:rsid w:val="00834061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810B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q4iawc">
    <w:name w:val="q4iawc"/>
    <w:basedOn w:val="Bekezdsalapbettpusa"/>
    <w:rsid w:val="003C1FAD"/>
  </w:style>
  <w:style w:type="character" w:styleId="Kiemels2">
    <w:name w:val="Strong"/>
    <w:basedOn w:val="Bekezdsalapbettpusa"/>
    <w:uiPriority w:val="22"/>
    <w:qFormat/>
    <w:rsid w:val="00D92094"/>
    <w:rPr>
      <w:b/>
      <w:bCs/>
    </w:rPr>
  </w:style>
  <w:style w:type="paragraph" w:styleId="Listaszerbekezds">
    <w:name w:val="List Paragraph"/>
    <w:basedOn w:val="Norml"/>
    <w:uiPriority w:val="34"/>
    <w:rsid w:val="00694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lin.marton@eli-alps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bi8r90P3wHYFvrxcdVIQS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nkedin.com/in/eli-alps-348546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EliAlpsLezerkozpontSzeged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p\Documents\eli-alps\collect\SZECHENYI%202020\Szechenyi2020sablonok_ok\ELI_SABLONOK\levelpapir\eli_letter_2014_10_2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91DEA-DEFE-42E3-B4A6-210289DF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eli_letter_2014_10_21</Template>
  <TotalTime>1</TotalTime>
  <Pages>2</Pages>
  <Words>492</Words>
  <Characters>3395</Characters>
  <Application>Microsoft Office Word</Application>
  <DocSecurity>4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3880</CharactersWithSpaces>
  <SharedDoc>false</SharedDoc>
  <HLinks>
    <vt:vector size="18" baseType="variant">
      <vt:variant>
        <vt:i4>1507402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https://www.youtube.com/channel/UCbi8r90P3wHYFvrxcdVIQSg</vt:lpwstr>
      </vt:variant>
      <vt:variant>
        <vt:lpwstr/>
      </vt:variant>
      <vt:variant>
        <vt:i4>1704007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http://www.linkedin.com/in/eli-alps-34854668</vt:lpwstr>
      </vt:variant>
      <vt:variant>
        <vt:lpwstr/>
      </vt:variant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http://www.facebook.com/EliAlpsLezerkozpontSzeged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Péter</dc:creator>
  <cp:keywords/>
  <dc:description/>
  <cp:lastModifiedBy>Marton Katalin</cp:lastModifiedBy>
  <cp:revision>2</cp:revision>
  <cp:lastPrinted>2020-08-24T11:03:00Z</cp:lastPrinted>
  <dcterms:created xsi:type="dcterms:W3CDTF">2022-09-26T13:52:00Z</dcterms:created>
  <dcterms:modified xsi:type="dcterms:W3CDTF">2022-09-26T13:52:00Z</dcterms:modified>
</cp:coreProperties>
</file>