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59" w:rsidRDefault="00F53559" w:rsidP="00B91E53">
      <w:pPr>
        <w:pStyle w:val="EliHeader0"/>
        <w:widowControl w:val="0"/>
        <w:rPr>
          <w:rFonts w:ascii="Calibri Light" w:hAnsi="Calibri Light"/>
          <w:sz w:val="80"/>
          <w:szCs w:val="80"/>
        </w:rPr>
      </w:pPr>
      <w:bookmarkStart w:id="0" w:name="_Toc401215808"/>
      <w:bookmarkStart w:id="1" w:name="_Toc401215918"/>
      <w:bookmarkStart w:id="2" w:name="_Toc401561634"/>
      <w:bookmarkStart w:id="3" w:name="_Toc401562376"/>
      <w:bookmarkStart w:id="4" w:name="_Toc401562890"/>
      <w:bookmarkStart w:id="5" w:name="_Toc401563286"/>
      <w:bookmarkStart w:id="6" w:name="_Toc401578598"/>
      <w:bookmarkStart w:id="7" w:name="_Toc401579400"/>
      <w:bookmarkStart w:id="8" w:name="_Toc401579501"/>
    </w:p>
    <w:p w:rsidR="00F53559" w:rsidRDefault="00F53559" w:rsidP="00B91E53">
      <w:pPr>
        <w:pStyle w:val="EliHeader0"/>
        <w:widowControl w:val="0"/>
        <w:rPr>
          <w:rFonts w:ascii="Calibri Light" w:hAnsi="Calibri Light"/>
          <w:sz w:val="80"/>
          <w:szCs w:val="80"/>
        </w:rPr>
      </w:pPr>
    </w:p>
    <w:p w:rsidR="00F53559" w:rsidRDefault="00F53559" w:rsidP="00B91E53">
      <w:pPr>
        <w:pStyle w:val="EliHeader0"/>
        <w:widowControl w:val="0"/>
        <w:rPr>
          <w:rFonts w:ascii="Calibri Light" w:hAnsi="Calibri Light"/>
          <w:sz w:val="80"/>
          <w:szCs w:val="80"/>
        </w:rPr>
      </w:pPr>
    </w:p>
    <w:p w:rsidR="00A31AEA" w:rsidRPr="00810BE1" w:rsidRDefault="00810BE1" w:rsidP="007975FC">
      <w:pPr>
        <w:pStyle w:val="EliHeader0"/>
        <w:rPr>
          <w:color w:val="auto"/>
          <w:sz w:val="20"/>
          <w:szCs w:val="20"/>
        </w:rPr>
      </w:pPr>
      <w:r>
        <w:rPr>
          <w:rFonts w:ascii="Verdana" w:hAnsi="Verdana"/>
          <w:color w:val="auto"/>
          <w:sz w:val="20"/>
          <w:szCs w:val="20"/>
        </w:rPr>
        <w:br/>
      </w:r>
      <w:r w:rsidR="002579E7">
        <w:rPr>
          <w:color w:val="auto"/>
          <w:sz w:val="20"/>
          <w:szCs w:val="20"/>
        </w:rPr>
        <w:t xml:space="preserve">2021. november </w:t>
      </w:r>
      <w:r w:rsidR="00DE3623">
        <w:rPr>
          <w:color w:val="auto"/>
          <w:sz w:val="20"/>
          <w:szCs w:val="20"/>
        </w:rPr>
        <w:t>10</w:t>
      </w:r>
      <w:r w:rsidR="002579E7">
        <w:rPr>
          <w:color w:val="auto"/>
          <w:sz w:val="20"/>
          <w:szCs w:val="20"/>
        </w:rPr>
        <w:t>.</w:t>
      </w:r>
      <w:r w:rsidR="00370E3F">
        <w:rPr>
          <w:color w:val="auto"/>
          <w:sz w:val="20"/>
          <w:szCs w:val="20"/>
        </w:rPr>
        <w:br/>
      </w:r>
    </w:p>
    <w:p w:rsidR="007975FC" w:rsidRPr="00810BE1" w:rsidRDefault="00F53559" w:rsidP="007975FC">
      <w:pPr>
        <w:pStyle w:val="EliHeader0"/>
        <w:rPr>
          <w:sz w:val="28"/>
          <w:szCs w:val="28"/>
        </w:rPr>
      </w:pPr>
      <w:r w:rsidRPr="00810BE1">
        <w:rPr>
          <w:sz w:val="28"/>
          <w:szCs w:val="28"/>
        </w:rPr>
        <w:t>SAJTÓ</w:t>
      </w:r>
      <w:r w:rsidR="00CA267F" w:rsidRPr="00810BE1">
        <w:rPr>
          <w:sz w:val="28"/>
          <w:szCs w:val="28"/>
        </w:rPr>
        <w:t>KÖZLEMÉNY</w:t>
      </w:r>
    </w:p>
    <w:p w:rsidR="002579E7" w:rsidRDefault="002579E7" w:rsidP="00810BE1">
      <w:pPr>
        <w:spacing w:after="0" w:line="240" w:lineRule="auto"/>
        <w:jc w:val="center"/>
        <w:outlineLvl w:val="1"/>
        <w:rPr>
          <w:rFonts w:ascii="Arial" w:eastAsia="Times New Roman" w:hAnsi="Arial" w:cs="Arial"/>
          <w:b/>
          <w:sz w:val="24"/>
          <w:szCs w:val="24"/>
          <w:lang w:eastAsia="hu-HU"/>
        </w:rPr>
      </w:pPr>
      <w:bookmarkStart w:id="9" w:name="_GoBack"/>
      <w:bookmarkEnd w:id="0"/>
      <w:bookmarkEnd w:id="1"/>
      <w:bookmarkEnd w:id="2"/>
      <w:bookmarkEnd w:id="3"/>
      <w:bookmarkEnd w:id="4"/>
      <w:bookmarkEnd w:id="5"/>
      <w:bookmarkEnd w:id="6"/>
      <w:bookmarkEnd w:id="7"/>
      <w:bookmarkEnd w:id="8"/>
      <w:bookmarkEnd w:id="9"/>
    </w:p>
    <w:p w:rsidR="00580D89" w:rsidRDefault="002579E7" w:rsidP="00354326">
      <w:pPr>
        <w:spacing w:after="0" w:line="240" w:lineRule="auto"/>
        <w:jc w:val="left"/>
        <w:outlineLvl w:val="1"/>
        <w:rPr>
          <w:rFonts w:ascii="Arial" w:eastAsia="Times New Roman" w:hAnsi="Arial" w:cs="Arial"/>
          <w:b/>
          <w:sz w:val="24"/>
          <w:szCs w:val="24"/>
          <w:lang w:eastAsia="hu-HU"/>
        </w:rPr>
      </w:pPr>
      <w:r>
        <w:rPr>
          <w:rFonts w:ascii="Arial" w:eastAsia="Times New Roman" w:hAnsi="Arial" w:cs="Arial"/>
          <w:b/>
          <w:sz w:val="24"/>
          <w:szCs w:val="24"/>
          <w:lang w:eastAsia="hu-HU"/>
        </w:rPr>
        <w:t>Megnyitja kapuit az</w:t>
      </w:r>
    </w:p>
    <w:p w:rsidR="002579E7" w:rsidRDefault="002579E7" w:rsidP="00354326">
      <w:pPr>
        <w:spacing w:after="0" w:line="240" w:lineRule="auto"/>
        <w:jc w:val="left"/>
        <w:outlineLvl w:val="1"/>
        <w:rPr>
          <w:rFonts w:ascii="Arial" w:eastAsia="Times New Roman" w:hAnsi="Arial" w:cs="Arial"/>
          <w:b/>
          <w:sz w:val="24"/>
          <w:szCs w:val="24"/>
          <w:lang w:eastAsia="hu-HU"/>
        </w:rPr>
      </w:pPr>
      <w:r>
        <w:rPr>
          <w:rFonts w:ascii="Arial" w:eastAsia="Times New Roman" w:hAnsi="Arial" w:cs="Arial"/>
          <w:b/>
          <w:sz w:val="24"/>
          <w:szCs w:val="24"/>
          <w:lang w:eastAsia="hu-HU"/>
        </w:rPr>
        <w:t>ELI ALPS Lézeres Kutatóintézet</w:t>
      </w:r>
    </w:p>
    <w:p w:rsidR="002579E7" w:rsidRPr="00710627" w:rsidRDefault="002579E7" w:rsidP="00354326">
      <w:pPr>
        <w:spacing w:after="0" w:line="240" w:lineRule="auto"/>
        <w:jc w:val="left"/>
        <w:outlineLvl w:val="1"/>
        <w:rPr>
          <w:rFonts w:ascii="Arial" w:hAnsi="Arial" w:cs="Arial"/>
          <w:b/>
          <w:sz w:val="24"/>
          <w:szCs w:val="24"/>
        </w:rPr>
      </w:pPr>
      <w:r>
        <w:rPr>
          <w:rFonts w:ascii="Arial" w:eastAsia="Times New Roman" w:hAnsi="Arial" w:cs="Arial"/>
          <w:b/>
          <w:sz w:val="24"/>
          <w:szCs w:val="24"/>
          <w:lang w:eastAsia="hu-HU"/>
        </w:rPr>
        <w:t>Interaktív Látogatói Tere Szegeden</w:t>
      </w:r>
    </w:p>
    <w:p w:rsidR="00810BE1" w:rsidRDefault="00810BE1" w:rsidP="00810BE1">
      <w:pPr>
        <w:spacing w:after="0" w:line="240" w:lineRule="auto"/>
        <w:outlineLvl w:val="1"/>
        <w:rPr>
          <w:rFonts w:ascii="Arial" w:eastAsia="Times New Roman" w:hAnsi="Arial" w:cs="Arial"/>
          <w:lang w:eastAsia="hu-HU"/>
        </w:rPr>
      </w:pPr>
    </w:p>
    <w:p w:rsidR="002579E7" w:rsidRDefault="002579E7" w:rsidP="002579E7">
      <w:pPr>
        <w:pStyle w:val="Nincstrkz"/>
        <w:rPr>
          <w:b/>
        </w:rPr>
      </w:pPr>
    </w:p>
    <w:p w:rsidR="002579E7" w:rsidRDefault="002579E7" w:rsidP="002579E7">
      <w:pPr>
        <w:pStyle w:val="Nincstrkz"/>
        <w:rPr>
          <w:b/>
        </w:rPr>
      </w:pPr>
    </w:p>
    <w:p w:rsidR="002579E7" w:rsidRDefault="002579E7" w:rsidP="002579E7">
      <w:pPr>
        <w:pStyle w:val="Nincstrkz"/>
        <w:rPr>
          <w:b/>
        </w:rPr>
      </w:pPr>
      <w:r>
        <w:rPr>
          <w:b/>
        </w:rPr>
        <w:t xml:space="preserve">Az ELI ALPS 2021. november 13-án </w:t>
      </w:r>
      <w:r w:rsidRPr="00B446C3">
        <w:rPr>
          <w:b/>
        </w:rPr>
        <w:t>ünne</w:t>
      </w:r>
      <w:r>
        <w:rPr>
          <w:b/>
        </w:rPr>
        <w:t xml:space="preserve">pélyesen megnyitja a </w:t>
      </w:r>
      <w:r w:rsidRPr="00512FD9">
        <w:rPr>
          <w:b/>
          <w:i/>
        </w:rPr>
        <w:t>Fókusz – Interaktív Látogatói Ter</w:t>
      </w:r>
      <w:r>
        <w:rPr>
          <w:b/>
        </w:rPr>
        <w:t xml:space="preserve">et, melyet Prof. Palkovics László innovációs és technológiai miniszter ad át a közönségnek. Az eseményen beszédet mond Prof. </w:t>
      </w:r>
      <w:proofErr w:type="spellStart"/>
      <w:r>
        <w:rPr>
          <w:b/>
        </w:rPr>
        <w:t>Gérard</w:t>
      </w:r>
      <w:proofErr w:type="spellEnd"/>
      <w:r>
        <w:rPr>
          <w:b/>
        </w:rPr>
        <w:t xml:space="preserve"> </w:t>
      </w:r>
      <w:proofErr w:type="spellStart"/>
      <w:r>
        <w:rPr>
          <w:b/>
        </w:rPr>
        <w:t>Mourou</w:t>
      </w:r>
      <w:proofErr w:type="spellEnd"/>
      <w:r>
        <w:rPr>
          <w:b/>
        </w:rPr>
        <w:t xml:space="preserve"> Nobel-</w:t>
      </w:r>
      <w:r w:rsidRPr="00512FD9">
        <w:rPr>
          <w:b/>
        </w:rPr>
        <w:t xml:space="preserve">díjas fizikus, az École </w:t>
      </w:r>
      <w:proofErr w:type="spellStart"/>
      <w:r w:rsidRPr="00512FD9">
        <w:rPr>
          <w:b/>
        </w:rPr>
        <w:t>Polytechnique</w:t>
      </w:r>
      <w:proofErr w:type="spellEnd"/>
      <w:r w:rsidRPr="00512FD9">
        <w:rPr>
          <w:b/>
        </w:rPr>
        <w:t xml:space="preserve"> professzora</w:t>
      </w:r>
      <w:r>
        <w:rPr>
          <w:b/>
        </w:rPr>
        <w:t>, a jelenlévőket Prof. Szabó Gábor, az ELI ALPS ügyvezető igazgatója köszönti.</w:t>
      </w:r>
    </w:p>
    <w:p w:rsidR="002579E7" w:rsidRDefault="002579E7" w:rsidP="002579E7">
      <w:pPr>
        <w:pStyle w:val="Nincstrkz"/>
        <w:rPr>
          <w:b/>
        </w:rPr>
      </w:pPr>
    </w:p>
    <w:p w:rsidR="002579E7" w:rsidRDefault="002579E7" w:rsidP="002579E7">
      <w:r>
        <w:t>A kutatóintézet</w:t>
      </w:r>
      <w:r w:rsidRPr="00462593">
        <w:t xml:space="preserve"> egyik fontos küldetése a tudomány népszerűsítése, illetve a hazai mér</w:t>
      </w:r>
      <w:r>
        <w:t>nöki</w:t>
      </w:r>
      <w:r w:rsidR="00475858">
        <w:t>-természettudományos</w:t>
      </w:r>
      <w:r>
        <w:t xml:space="preserve"> képzés támogatása. A Fókusz – Interaktív Látogatói Tér</w:t>
      </w:r>
      <w:r w:rsidRPr="00462593">
        <w:t xml:space="preserve"> nagyszerű lehetőséget biztosít azon érdeklődő fiatalok számra, akik szeretnék elmélyíteni ismer</w:t>
      </w:r>
      <w:r>
        <w:t>eteiket a fizika területén -</w:t>
      </w:r>
      <w:r w:rsidRPr="00462593">
        <w:t xml:space="preserve"> mindezt interaktív és szórakoztató mó</w:t>
      </w:r>
      <w:r>
        <w:t xml:space="preserve">don. </w:t>
      </w:r>
    </w:p>
    <w:p w:rsidR="002579E7" w:rsidRDefault="002579E7" w:rsidP="002579E7">
      <w:r>
        <w:t xml:space="preserve">A látogatói tér különböző állomásait </w:t>
      </w:r>
      <w:proofErr w:type="spellStart"/>
      <w:r>
        <w:t>végigjárva</w:t>
      </w:r>
      <w:proofErr w:type="spellEnd"/>
      <w:r w:rsidRPr="00023311">
        <w:t xml:space="preserve"> </w:t>
      </w:r>
      <w:r>
        <w:t xml:space="preserve">az érdeklődők megismerkedhetnek a látványos lézerhárfával, </w:t>
      </w:r>
      <w:proofErr w:type="spellStart"/>
      <w:r>
        <w:t>polárfagylalttal</w:t>
      </w:r>
      <w:proofErr w:type="spellEnd"/>
      <w:r>
        <w:t>, forgó tavirózsával</w:t>
      </w:r>
      <w:r w:rsidRPr="00A05A84">
        <w:t xml:space="preserve">, </w:t>
      </w:r>
      <w:r>
        <w:t xml:space="preserve">a </w:t>
      </w:r>
      <w:r w:rsidRPr="00A05A84">
        <w:t xml:space="preserve">lézeres </w:t>
      </w:r>
      <w:proofErr w:type="spellStart"/>
      <w:r w:rsidRPr="00A05A84">
        <w:t>hangátvivő</w:t>
      </w:r>
      <w:r>
        <w:t>vel</w:t>
      </w:r>
      <w:proofErr w:type="spellEnd"/>
      <w:r>
        <w:t xml:space="preserve">, melyek </w:t>
      </w:r>
      <w:r w:rsidRPr="00A05A84">
        <w:t>egy-egy az ELI ALPS-</w:t>
      </w:r>
      <w:proofErr w:type="spellStart"/>
      <w:r w:rsidRPr="00A05A84">
        <w:t>ban</w:t>
      </w:r>
      <w:proofErr w:type="spellEnd"/>
      <w:r w:rsidRPr="00A05A84">
        <w:t xml:space="preserve"> folyó kutatásokkal kapcsolatos</w:t>
      </w:r>
      <w:r>
        <w:t xml:space="preserve"> fizikai jelenséget mutatnak be.</w:t>
      </w:r>
      <w:r w:rsidRPr="00A05A84">
        <w:t xml:space="preserve"> Digitális, 3D-s kö</w:t>
      </w:r>
      <w:r>
        <w:t>nyvből ismerhető meg az intézet</w:t>
      </w:r>
      <w:r w:rsidRPr="00A05A84">
        <w:t xml:space="preserve"> története, tevékenysége, </w:t>
      </w:r>
      <w:r>
        <w:t xml:space="preserve">illetve </w:t>
      </w:r>
      <w:r w:rsidRPr="00A05A84">
        <w:t>az itt üzemelő kutatási berendezések.</w:t>
      </w:r>
      <w:r>
        <w:t xml:space="preserve"> Bemutatjuk, </w:t>
      </w:r>
      <w:r w:rsidRPr="00A05A84">
        <w:t xml:space="preserve">hogyan </w:t>
      </w:r>
      <w:r w:rsidR="00475858">
        <w:t>állítjuk elő</w:t>
      </w:r>
      <w:r w:rsidRPr="00A05A84">
        <w:t xml:space="preserve"> a lézerimpulzus</w:t>
      </w:r>
      <w:r w:rsidR="00475858">
        <w:t>t</w:t>
      </w:r>
      <w:r w:rsidRPr="00A05A84">
        <w:t>: 3D-s animáción követhető végig a fotonok útja az ELI ALPS PW-</w:t>
      </w:r>
      <w:proofErr w:type="spellStart"/>
      <w:r w:rsidRPr="00A05A84">
        <w:t>os</w:t>
      </w:r>
      <w:proofErr w:type="spellEnd"/>
      <w:r w:rsidRPr="00A05A84">
        <w:t xml:space="preserve"> lézerrendszerében, illetve </w:t>
      </w:r>
      <w:r>
        <w:t xml:space="preserve">egy </w:t>
      </w:r>
      <w:r w:rsidRPr="00A05A84">
        <w:t>valódi lézerkészül</w:t>
      </w:r>
      <w:r>
        <w:t>ék belsejét is bepillanthatunk</w:t>
      </w:r>
      <w:r w:rsidRPr="00A05A84">
        <w:t>. Modellek teszik érthetővé a</w:t>
      </w:r>
      <w:r>
        <w:t xml:space="preserve">z </w:t>
      </w:r>
      <w:r w:rsidRPr="0046070B">
        <w:t xml:space="preserve">elsődleges és másodlagos </w:t>
      </w:r>
      <w:r w:rsidRPr="00A05A84">
        <w:t xml:space="preserve">forrásokban használatos deformálható tükör és a laboratóriumokban üzemelő biztonsági rendszer működését. A polcokon elhelyezett régi optikai kísérleti eszközök nemcsak szépségükkel gyönyörködtetnek, de a tudományterület gyors fejlődését is </w:t>
      </w:r>
      <w:proofErr w:type="gramStart"/>
      <w:r w:rsidRPr="00A05A84">
        <w:t>demonstrálják</w:t>
      </w:r>
      <w:proofErr w:type="gramEnd"/>
      <w:r w:rsidRPr="00A05A84">
        <w:t>. A kiállítás része az első lézeres szemműtétekhez használt berendezés is. Megtudhatjuk</w:t>
      </w:r>
      <w:r>
        <w:t xml:space="preserve">, </w:t>
      </w:r>
      <w:r w:rsidRPr="00A05A84">
        <w:t xml:space="preserve">hogy az ELI ALPS kutatói számára mit jelent </w:t>
      </w:r>
      <w:r>
        <w:t xml:space="preserve">a tudomány és a kutatói lét, </w:t>
      </w:r>
      <w:r w:rsidRPr="003E0606">
        <w:t>továbbá</w:t>
      </w:r>
      <w:r>
        <w:t xml:space="preserve"> </w:t>
      </w:r>
      <w:r w:rsidRPr="00A05A84">
        <w:t>lézersakk, memóriajáték és számítógépes a</w:t>
      </w:r>
      <w:r>
        <w:t>nimációk is várják az érdeklődőket</w:t>
      </w:r>
      <w:r w:rsidRPr="00A05A84">
        <w:t>.</w:t>
      </w:r>
    </w:p>
    <w:p w:rsidR="002579E7" w:rsidRDefault="002579E7" w:rsidP="002579E7">
      <w:r>
        <w:t xml:space="preserve">A Fókusz elsősorban előre bejelentkezett csoportok </w:t>
      </w:r>
      <w:r w:rsidRPr="003E0606">
        <w:t>által</w:t>
      </w:r>
      <w:r>
        <w:t xml:space="preserve"> látogatható, a kihelyezett eszközök különböző fizikával kapcsolatos foglalkozások – tanórák, szakköri foglalkozások, diáktáborok – tartását teszik lehetővé. A nagyközönség számára a Kutatók Éjszakáján és a Fény Napján tárja ki kapuit.</w:t>
      </w:r>
    </w:p>
    <w:p w:rsidR="002579E7" w:rsidRDefault="002579E7">
      <w:pPr>
        <w:spacing w:after="0" w:line="240" w:lineRule="auto"/>
        <w:jc w:val="left"/>
        <w:rPr>
          <w:b/>
        </w:rPr>
      </w:pPr>
      <w:r>
        <w:rPr>
          <w:b/>
        </w:rPr>
        <w:br w:type="page"/>
      </w:r>
    </w:p>
    <w:p w:rsidR="002579E7" w:rsidRDefault="002579E7" w:rsidP="002579E7">
      <w:pPr>
        <w:spacing w:after="0"/>
        <w:rPr>
          <w:b/>
        </w:rPr>
      </w:pPr>
    </w:p>
    <w:p w:rsidR="002579E7" w:rsidRDefault="002579E7" w:rsidP="002579E7">
      <w:pPr>
        <w:spacing w:after="0"/>
        <w:rPr>
          <w:b/>
        </w:rPr>
      </w:pPr>
      <w:r>
        <w:rPr>
          <w:b/>
        </w:rPr>
        <w:t>A megnyitó</w:t>
      </w:r>
      <w:r w:rsidRPr="00AB132F">
        <w:rPr>
          <w:b/>
        </w:rPr>
        <w:t xml:space="preserve"> programja:</w:t>
      </w:r>
    </w:p>
    <w:p w:rsidR="002579E7" w:rsidRDefault="002579E7" w:rsidP="002579E7">
      <w:pPr>
        <w:spacing w:after="0"/>
        <w:rPr>
          <w:b/>
        </w:rPr>
      </w:pPr>
    </w:p>
    <w:p w:rsidR="002579E7" w:rsidRPr="00AB132F" w:rsidRDefault="002579E7" w:rsidP="002579E7">
      <w:pPr>
        <w:spacing w:after="0"/>
        <w:rPr>
          <w:b/>
        </w:rPr>
      </w:pPr>
      <w:r>
        <w:rPr>
          <w:b/>
        </w:rPr>
        <w:t>2021. november 13</w:t>
      </w:r>
      <w:proofErr w:type="gramStart"/>
      <w:r>
        <w:rPr>
          <w:b/>
        </w:rPr>
        <w:t>.,</w:t>
      </w:r>
      <w:proofErr w:type="gramEnd"/>
      <w:r>
        <w:rPr>
          <w:b/>
        </w:rPr>
        <w:t xml:space="preserve"> szombat</w:t>
      </w:r>
    </w:p>
    <w:p w:rsidR="002579E7" w:rsidRDefault="002579E7" w:rsidP="002579E7">
      <w:pPr>
        <w:spacing w:after="0"/>
      </w:pPr>
      <w:r>
        <w:t>15:00</w:t>
      </w:r>
      <w:r>
        <w:tab/>
        <w:t>Köszöntő – Prof. Szabó Gábor ügyvezető, ELI ALPS</w:t>
      </w:r>
    </w:p>
    <w:p w:rsidR="002579E7" w:rsidRDefault="002579E7" w:rsidP="002579E7">
      <w:pPr>
        <w:spacing w:after="0"/>
      </w:pPr>
      <w:r>
        <w:t>15:10</w:t>
      </w:r>
      <w:r>
        <w:tab/>
        <w:t>Nyitóbeszéd – Prof. Palkovics László miniszter, Innovációs és Technológiai Minisztérium</w:t>
      </w:r>
    </w:p>
    <w:p w:rsidR="002579E7" w:rsidRDefault="002579E7" w:rsidP="002579E7">
      <w:pPr>
        <w:spacing w:after="0"/>
      </w:pPr>
      <w:r>
        <w:t xml:space="preserve">15:25    Az esemény fontosságának méltatása – Prof. </w:t>
      </w:r>
      <w:proofErr w:type="spellStart"/>
      <w:r>
        <w:t>Gérard</w:t>
      </w:r>
      <w:proofErr w:type="spellEnd"/>
      <w:r>
        <w:t xml:space="preserve"> </w:t>
      </w:r>
      <w:proofErr w:type="spellStart"/>
      <w:r>
        <w:t>Mourou</w:t>
      </w:r>
      <w:proofErr w:type="spellEnd"/>
      <w:r>
        <w:t xml:space="preserve"> Nobel-díjas fizikus, az École </w:t>
      </w:r>
      <w:proofErr w:type="spellStart"/>
      <w:r>
        <w:t>Polytechnique</w:t>
      </w:r>
      <w:proofErr w:type="spellEnd"/>
      <w:r>
        <w:t xml:space="preserve">   </w:t>
      </w:r>
    </w:p>
    <w:p w:rsidR="002579E7" w:rsidRDefault="002579E7" w:rsidP="002579E7">
      <w:pPr>
        <w:spacing w:after="0"/>
      </w:pPr>
      <w:r>
        <w:t xml:space="preserve">              </w:t>
      </w:r>
      <w:proofErr w:type="gramStart"/>
      <w:r>
        <w:t>professzora</w:t>
      </w:r>
      <w:proofErr w:type="gramEnd"/>
    </w:p>
    <w:p w:rsidR="002579E7" w:rsidRDefault="002579E7" w:rsidP="002579E7">
      <w:pPr>
        <w:spacing w:after="0"/>
      </w:pPr>
      <w:r>
        <w:t>15:40</w:t>
      </w:r>
      <w:r>
        <w:tab/>
        <w:t>Ünnepélyes átadás és a látogatói tér bemutatása</w:t>
      </w:r>
    </w:p>
    <w:p w:rsidR="002579E7" w:rsidRDefault="002579E7" w:rsidP="002579E7">
      <w:pPr>
        <w:spacing w:after="0"/>
      </w:pPr>
      <w:r>
        <w:t>16:00</w:t>
      </w:r>
      <w:r>
        <w:tab/>
        <w:t>Sajtónyilatkozatok</w:t>
      </w:r>
    </w:p>
    <w:p w:rsidR="002579E7" w:rsidRDefault="002579E7" w:rsidP="002579E7">
      <w:pPr>
        <w:spacing w:after="0"/>
        <w:rPr>
          <w:b/>
        </w:rPr>
      </w:pPr>
    </w:p>
    <w:p w:rsidR="002579E7" w:rsidRPr="00AB132F" w:rsidRDefault="002579E7" w:rsidP="002579E7">
      <w:pPr>
        <w:spacing w:after="0"/>
        <w:rPr>
          <w:b/>
        </w:rPr>
      </w:pPr>
      <w:r w:rsidRPr="00AB132F">
        <w:rPr>
          <w:b/>
        </w:rPr>
        <w:t>Helyszín:</w:t>
      </w:r>
    </w:p>
    <w:p w:rsidR="002579E7" w:rsidRDefault="002579E7" w:rsidP="002579E7">
      <w:pPr>
        <w:spacing w:after="0"/>
        <w:rPr>
          <w:rFonts w:cstheme="minorHAnsi"/>
        </w:rPr>
      </w:pPr>
      <w:r>
        <w:rPr>
          <w:rFonts w:cstheme="minorHAnsi"/>
        </w:rPr>
        <w:t>ELI ALPS Lézeres Kutatóintézet</w:t>
      </w:r>
    </w:p>
    <w:p w:rsidR="002579E7" w:rsidRDefault="002579E7" w:rsidP="002579E7">
      <w:pPr>
        <w:spacing w:after="0"/>
        <w:rPr>
          <w:rFonts w:cstheme="minorHAnsi"/>
        </w:rPr>
      </w:pPr>
      <w:r>
        <w:rPr>
          <w:rFonts w:cstheme="minorHAnsi"/>
        </w:rPr>
        <w:t xml:space="preserve">6728 Szeged, Wolfgang </w:t>
      </w:r>
      <w:proofErr w:type="spellStart"/>
      <w:r>
        <w:rPr>
          <w:rFonts w:cstheme="minorHAnsi"/>
        </w:rPr>
        <w:t>Sandner</w:t>
      </w:r>
      <w:proofErr w:type="spellEnd"/>
      <w:r>
        <w:rPr>
          <w:rFonts w:cstheme="minorHAnsi"/>
        </w:rPr>
        <w:t xml:space="preserve"> u. 3.</w:t>
      </w:r>
    </w:p>
    <w:p w:rsidR="002579E7" w:rsidRDefault="002579E7" w:rsidP="002579E7">
      <w:pPr>
        <w:spacing w:after="0"/>
        <w:rPr>
          <w:rFonts w:cstheme="minorHAnsi"/>
        </w:rPr>
      </w:pPr>
    </w:p>
    <w:p w:rsidR="002579E7" w:rsidRDefault="002579E7" w:rsidP="002579E7">
      <w:pPr>
        <w:pStyle w:val="Nincstrkz"/>
      </w:pPr>
    </w:p>
    <w:p w:rsidR="002579E7" w:rsidRDefault="002579E7" w:rsidP="002579E7">
      <w:pPr>
        <w:pStyle w:val="Nincstrkz"/>
        <w:jc w:val="center"/>
      </w:pPr>
      <w:r w:rsidRPr="00D444F7">
        <w:t>***</w:t>
      </w:r>
    </w:p>
    <w:p w:rsidR="002579E7" w:rsidRPr="00D444F7" w:rsidRDefault="002579E7" w:rsidP="002579E7">
      <w:pPr>
        <w:pStyle w:val="Nincstrkz"/>
      </w:pPr>
      <w:r w:rsidRPr="00D444F7">
        <w:t xml:space="preserve">Az ELI ALPS az </w:t>
      </w:r>
      <w:proofErr w:type="spellStart"/>
      <w:r w:rsidRPr="00D444F7">
        <w:t>Extreme</w:t>
      </w:r>
      <w:proofErr w:type="spellEnd"/>
      <w:r w:rsidRPr="00D444F7">
        <w:t xml:space="preserve"> </w:t>
      </w:r>
      <w:proofErr w:type="spellStart"/>
      <w:r w:rsidRPr="00D444F7">
        <w:t>Light</w:t>
      </w:r>
      <w:proofErr w:type="spellEnd"/>
      <w:r w:rsidRPr="00D444F7">
        <w:t xml:space="preserve"> </w:t>
      </w:r>
      <w:proofErr w:type="spellStart"/>
      <w:r w:rsidRPr="00D444F7">
        <w:t>Infrastructure</w:t>
      </w:r>
      <w:proofErr w:type="spellEnd"/>
      <w:r w:rsidRPr="00D444F7">
        <w:t xml:space="preserve"> (ELI) projekt három pillérének egyike. Az ELI a világ első olyan létesítménye, amely a fény és az anyag kölcsönhatásának vizsgálatát minden eddiginél nagyobb </w:t>
      </w:r>
      <w:proofErr w:type="gramStart"/>
      <w:r w:rsidRPr="00D444F7">
        <w:t>intenzitások</w:t>
      </w:r>
      <w:proofErr w:type="gramEnd"/>
      <w:r w:rsidRPr="00D444F7">
        <w:t xml:space="preserve"> mellett teszi lehetővé, akár az úgynevezett ultra-relativisztikus tartományban is. Ezzel új utak nyílnak meg a fizikában, amelyek jelentős hatással lesznek az anyagtudomány, az orvostudomány és a környezetvédelem számos területére.</w:t>
      </w:r>
    </w:p>
    <w:p w:rsidR="002579E7" w:rsidRPr="00D444F7" w:rsidRDefault="002579E7" w:rsidP="002579E7">
      <w:pPr>
        <w:pStyle w:val="Nincstrkz"/>
      </w:pPr>
    </w:p>
    <w:p w:rsidR="002579E7" w:rsidRPr="00D444F7" w:rsidRDefault="002579E7" w:rsidP="002579E7">
      <w:pPr>
        <w:pStyle w:val="Nincstrkz"/>
      </w:pPr>
      <w:r w:rsidRPr="00D444F7">
        <w:t xml:space="preserve">Az ELI ALPS hazai és nemzetközi felhasználói számára 2021 végére négy lézerrendszer, három másodlagos forrás, köztük a </w:t>
      </w:r>
      <w:proofErr w:type="spellStart"/>
      <w:r w:rsidRPr="00D444F7">
        <w:t>THz</w:t>
      </w:r>
      <w:proofErr w:type="spellEnd"/>
      <w:r w:rsidRPr="00D444F7">
        <w:t xml:space="preserve"> és HHG források, valamint több kísérleti állomás válik elérhetővé. Az idei évben eddig több mint 25 felhasználói kampány zárult sikeresen, és további 11 jelenleg is folyamatban van. Az ELI ALPS mostanáig 18 külföldi és 7 magyar felhasználói csoportnak több mint 4200 órányi hozzáférést biztosított a kutatóintézet lézerrendszereihez.</w:t>
      </w:r>
    </w:p>
    <w:p w:rsidR="002579E7" w:rsidRPr="00D444F7" w:rsidRDefault="002579E7" w:rsidP="002579E7">
      <w:pPr>
        <w:pStyle w:val="Nincstrkz"/>
      </w:pPr>
    </w:p>
    <w:p w:rsidR="002579E7" w:rsidRDefault="002579E7" w:rsidP="002579E7">
      <w:pPr>
        <w:pStyle w:val="Nincstrkz"/>
        <w:rPr>
          <w:b/>
        </w:rPr>
      </w:pPr>
    </w:p>
    <w:p w:rsidR="002579E7" w:rsidRPr="00D444F7" w:rsidRDefault="002579E7" w:rsidP="002579E7">
      <w:pPr>
        <w:pStyle w:val="Nincstrkz"/>
        <w:rPr>
          <w:b/>
        </w:rPr>
      </w:pPr>
      <w:r w:rsidRPr="00D444F7">
        <w:rPr>
          <w:b/>
        </w:rPr>
        <w:t xml:space="preserve">További </w:t>
      </w:r>
      <w:proofErr w:type="gramStart"/>
      <w:r w:rsidRPr="00D444F7">
        <w:rPr>
          <w:b/>
        </w:rPr>
        <w:t>információ</w:t>
      </w:r>
      <w:proofErr w:type="gramEnd"/>
      <w:r w:rsidRPr="00D444F7">
        <w:rPr>
          <w:b/>
        </w:rPr>
        <w:t>:</w:t>
      </w:r>
    </w:p>
    <w:p w:rsidR="002579E7" w:rsidRPr="00D444F7" w:rsidRDefault="002579E7" w:rsidP="002579E7">
      <w:pPr>
        <w:pStyle w:val="Nincstrkz"/>
      </w:pPr>
      <w:r w:rsidRPr="00D444F7">
        <w:t>Marton Katalin</w:t>
      </w:r>
    </w:p>
    <w:p w:rsidR="002579E7" w:rsidRPr="00D444F7" w:rsidRDefault="002579E7" w:rsidP="002579E7">
      <w:pPr>
        <w:pStyle w:val="Nincstrkz"/>
      </w:pPr>
      <w:r w:rsidRPr="00D444F7">
        <w:t>HR és kommunikációs osztályvezető</w:t>
      </w:r>
    </w:p>
    <w:p w:rsidR="002579E7" w:rsidRPr="00D444F7" w:rsidRDefault="002579E7" w:rsidP="002579E7">
      <w:pPr>
        <w:pStyle w:val="Nincstrkz"/>
      </w:pPr>
      <w:r>
        <w:t>+36</w:t>
      </w:r>
      <w:r w:rsidRPr="00D444F7">
        <w:t xml:space="preserve"> 70 932-2477, </w:t>
      </w:r>
      <w:hyperlink r:id="rId8" w:history="1">
        <w:r w:rsidRPr="00D444F7">
          <w:rPr>
            <w:rStyle w:val="Hiperhivatkozs"/>
            <w:rFonts w:cstheme="minorHAnsi"/>
          </w:rPr>
          <w:t>katalin.marton@eli-alps.hu</w:t>
        </w:r>
      </w:hyperlink>
    </w:p>
    <w:p w:rsidR="002579E7" w:rsidRPr="00D444F7" w:rsidRDefault="002579E7" w:rsidP="002579E7">
      <w:pPr>
        <w:pStyle w:val="Nincstrkz"/>
      </w:pPr>
      <w:proofErr w:type="gramStart"/>
      <w:r w:rsidRPr="00D444F7">
        <w:t>www.eli-alps.hu</w:t>
      </w:r>
      <w:proofErr w:type="gramEnd"/>
    </w:p>
    <w:p w:rsidR="002579E7" w:rsidRDefault="002579E7" w:rsidP="002579E7"/>
    <w:p w:rsidR="002579E7" w:rsidRDefault="002579E7" w:rsidP="002579E7">
      <w:pPr>
        <w:spacing w:after="0"/>
        <w:jc w:val="center"/>
      </w:pPr>
      <w:r w:rsidRPr="00924685">
        <w:t>***</w:t>
      </w:r>
    </w:p>
    <w:p w:rsidR="002579E7" w:rsidRDefault="002579E7" w:rsidP="002579E7">
      <w:pPr>
        <w:spacing w:after="0"/>
        <w:jc w:val="center"/>
      </w:pPr>
      <w:r>
        <w:t xml:space="preserve">Az ELI ALPS projektet nyomon követheti a Facebookon, a </w:t>
      </w:r>
      <w:proofErr w:type="spellStart"/>
      <w:r>
        <w:t>LinkedInen</w:t>
      </w:r>
      <w:proofErr w:type="spellEnd"/>
      <w:r>
        <w:t xml:space="preserve"> és a </w:t>
      </w:r>
      <w:proofErr w:type="spellStart"/>
      <w:r>
        <w:t>Youtube-on</w:t>
      </w:r>
      <w:proofErr w:type="spellEnd"/>
      <w:r>
        <w:t xml:space="preserve"> is:</w:t>
      </w:r>
    </w:p>
    <w:p w:rsidR="002579E7" w:rsidRDefault="00DE3623" w:rsidP="002579E7">
      <w:pPr>
        <w:spacing w:after="0"/>
        <w:jc w:val="center"/>
      </w:pPr>
      <w:hyperlink r:id="rId9" w:history="1">
        <w:r w:rsidR="002579E7" w:rsidRPr="005677BC">
          <w:rPr>
            <w:rStyle w:val="Hiperhivatkozs"/>
          </w:rPr>
          <w:t>http://www.facebook.com/EliAlpsLezerkozpontSzeged</w:t>
        </w:r>
      </w:hyperlink>
    </w:p>
    <w:p w:rsidR="002579E7" w:rsidRDefault="00DE3623" w:rsidP="002579E7">
      <w:pPr>
        <w:spacing w:after="0"/>
        <w:jc w:val="center"/>
      </w:pPr>
      <w:hyperlink r:id="rId10" w:history="1">
        <w:r w:rsidR="002579E7" w:rsidRPr="005677BC">
          <w:rPr>
            <w:rStyle w:val="Hiperhivatkozs"/>
          </w:rPr>
          <w:t>http://www.linkedin.com/company/eli-alps-research-institute</w:t>
        </w:r>
      </w:hyperlink>
    </w:p>
    <w:p w:rsidR="002579E7" w:rsidRDefault="00DE3623" w:rsidP="002579E7">
      <w:pPr>
        <w:spacing w:after="0"/>
        <w:jc w:val="center"/>
      </w:pPr>
      <w:hyperlink r:id="rId11" w:history="1">
        <w:r w:rsidR="002579E7" w:rsidRPr="005677BC">
          <w:rPr>
            <w:rStyle w:val="Hiperhivatkozs"/>
          </w:rPr>
          <w:t>https://www.youtube.com/channel/UCbi8r90P3wHYFvrxcdVIQSg</w:t>
        </w:r>
      </w:hyperlink>
    </w:p>
    <w:p w:rsidR="002579E7" w:rsidRDefault="002579E7" w:rsidP="002579E7">
      <w:pPr>
        <w:spacing w:after="0"/>
        <w:jc w:val="center"/>
      </w:pPr>
    </w:p>
    <w:p w:rsidR="002579E7" w:rsidRDefault="002579E7" w:rsidP="002579E7"/>
    <w:p w:rsidR="002579E7" w:rsidRDefault="002579E7" w:rsidP="002579E7"/>
    <w:p w:rsidR="002579E7" w:rsidRDefault="002579E7" w:rsidP="002579E7"/>
    <w:p w:rsidR="00850F14" w:rsidRPr="00710627" w:rsidRDefault="00850F14" w:rsidP="00810BE1">
      <w:pPr>
        <w:spacing w:after="0" w:line="240" w:lineRule="auto"/>
        <w:outlineLvl w:val="1"/>
        <w:rPr>
          <w:rFonts w:ascii="Arial" w:eastAsia="Times New Roman" w:hAnsi="Arial" w:cs="Arial"/>
          <w:lang w:eastAsia="hu-HU"/>
        </w:rPr>
      </w:pPr>
    </w:p>
    <w:sectPr w:rsidR="00850F14" w:rsidRPr="00710627" w:rsidSect="00810BE1">
      <w:footerReference w:type="default" r:id="rId12"/>
      <w:headerReference w:type="first" r:id="rId13"/>
      <w:footerReference w:type="first" r:id="rId14"/>
      <w:pgSz w:w="11906" w:h="16838" w:code="9"/>
      <w:pgMar w:top="993" w:right="99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83" w:rsidRDefault="006E4183" w:rsidP="005D0E7D">
      <w:pPr>
        <w:spacing w:after="0" w:line="240" w:lineRule="auto"/>
      </w:pPr>
      <w:r>
        <w:separator/>
      </w:r>
    </w:p>
  </w:endnote>
  <w:endnote w:type="continuationSeparator" w:id="0">
    <w:p w:rsidR="006E4183" w:rsidRDefault="006E4183" w:rsidP="005D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88" w:rsidRDefault="005538AC" w:rsidP="00231E5C">
    <w:pPr>
      <w:pStyle w:val="llb"/>
      <w:jc w:val="left"/>
    </w:pPr>
    <w:r>
      <w:rPr>
        <w:noProof/>
        <w:lang w:eastAsia="hu-HU"/>
      </w:rPr>
      <w:drawing>
        <wp:anchor distT="0" distB="0" distL="114300" distR="114300" simplePos="0" relativeHeight="251656704" behindDoc="0" locked="0" layoutInCell="1" allowOverlap="1">
          <wp:simplePos x="0" y="0"/>
          <wp:positionH relativeFrom="margin">
            <wp:align>right</wp:align>
          </wp:positionH>
          <wp:positionV relativeFrom="paragraph">
            <wp:posOffset>-289560</wp:posOffset>
          </wp:positionV>
          <wp:extent cx="3038475" cy="516255"/>
          <wp:effectExtent l="0" t="0" r="0" b="0"/>
          <wp:wrapNone/>
          <wp:docPr id="3" name="Kép 7" descr="C:\Users\jacobp\Documents\eli-alps\collect\SZECHENYI 2020\Szechenyi2020sablonok_ok\1_Kotelezo_alkotoelemek\Kedvezmenyezetti_infoblokk\1_infoblokk_2020_ERFA+sz2020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C:\Users\jacobp\Documents\eli-alps\collect\SZECHENYI 2020\Szechenyi2020sablonok_ok\1_Kotelezo_alkotoelemek\Kedvezmenyezetti_infoblokk\1_infoblokk_2020_ERFA+sz2020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25" w:rsidRDefault="005538AC">
    <w:pPr>
      <w:pStyle w:val="llb"/>
    </w:pPr>
    <w:r>
      <w:rPr>
        <w:noProof/>
        <w:lang w:eastAsia="hu-HU"/>
      </w:rPr>
      <w:drawing>
        <wp:anchor distT="0" distB="0" distL="114300" distR="114300" simplePos="0" relativeHeight="251657728" behindDoc="0" locked="0" layoutInCell="1" allowOverlap="1">
          <wp:simplePos x="0" y="0"/>
          <wp:positionH relativeFrom="margin">
            <wp:align>right</wp:align>
          </wp:positionH>
          <wp:positionV relativeFrom="paragraph">
            <wp:posOffset>-270510</wp:posOffset>
          </wp:positionV>
          <wp:extent cx="3038475" cy="516255"/>
          <wp:effectExtent l="0" t="0" r="0" b="0"/>
          <wp:wrapNone/>
          <wp:docPr id="1" name="Kép 1" descr="C:\Users\jacobp\Documents\eli-alps\collect\SZECHENYI 2020\Szechenyi2020sablonok_ok\1_Kotelezo_alkotoelemek\Kedvezmenyezetti_infoblokk\1_infoblokk_2020_ERFA+sz2020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jacobp\Documents\eli-alps\collect\SZECHENYI 2020\Szechenyi2020sablonok_ok\1_Kotelezo_alkotoelemek\Kedvezmenyezetti_infoblokk\1_infoblokk_2020_ERFA+sz2020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83" w:rsidRDefault="006E4183" w:rsidP="005D0E7D">
      <w:pPr>
        <w:spacing w:after="0" w:line="240" w:lineRule="auto"/>
      </w:pPr>
      <w:r>
        <w:separator/>
      </w:r>
    </w:p>
  </w:footnote>
  <w:footnote w:type="continuationSeparator" w:id="0">
    <w:p w:rsidR="006E4183" w:rsidRDefault="006E4183" w:rsidP="005D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59" w:rsidRPr="00082684" w:rsidRDefault="005538AC" w:rsidP="00082684">
    <w:pPr>
      <w:pStyle w:val="lfej"/>
    </w:pPr>
    <w:r>
      <w:rPr>
        <w:noProof/>
        <w:lang w:eastAsia="hu-HU"/>
      </w:rPr>
      <w:drawing>
        <wp:anchor distT="0" distB="0" distL="114300" distR="114300" simplePos="0" relativeHeight="251658752" behindDoc="1" locked="0" layoutInCell="1" allowOverlap="1">
          <wp:simplePos x="0" y="0"/>
          <wp:positionH relativeFrom="page">
            <wp:posOffset>462915</wp:posOffset>
          </wp:positionH>
          <wp:positionV relativeFrom="paragraph">
            <wp:posOffset>-287655</wp:posOffset>
          </wp:positionV>
          <wp:extent cx="7564755" cy="3101340"/>
          <wp:effectExtent l="0" t="0" r="0" b="0"/>
          <wp:wrapNone/>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0781"/>
    <w:multiLevelType w:val="hybridMultilevel"/>
    <w:tmpl w:val="114A9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507165"/>
    <w:multiLevelType w:val="hybridMultilevel"/>
    <w:tmpl w:val="E9A29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C693AA9"/>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F8D4C6E"/>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NDM1NzK3MLM0MDBW0lEKTi0uzszPAykwqQUA8NhqyywAAAA="/>
  </w:docVars>
  <w:rsids>
    <w:rsidRoot w:val="00A50672"/>
    <w:rsid w:val="00003C7F"/>
    <w:rsid w:val="000067FC"/>
    <w:rsid w:val="000113C8"/>
    <w:rsid w:val="0001266B"/>
    <w:rsid w:val="00016B13"/>
    <w:rsid w:val="000406EC"/>
    <w:rsid w:val="0004251D"/>
    <w:rsid w:val="00047E55"/>
    <w:rsid w:val="0005582D"/>
    <w:rsid w:val="00060C59"/>
    <w:rsid w:val="000652BE"/>
    <w:rsid w:val="00066EB6"/>
    <w:rsid w:val="00071127"/>
    <w:rsid w:val="0007396C"/>
    <w:rsid w:val="00082684"/>
    <w:rsid w:val="00087BEA"/>
    <w:rsid w:val="00097964"/>
    <w:rsid w:val="000A63AA"/>
    <w:rsid w:val="000A6F4A"/>
    <w:rsid w:val="000B6D4C"/>
    <w:rsid w:val="000C1D2A"/>
    <w:rsid w:val="000C3D9B"/>
    <w:rsid w:val="000C580D"/>
    <w:rsid w:val="000F33ED"/>
    <w:rsid w:val="00121072"/>
    <w:rsid w:val="00137EC4"/>
    <w:rsid w:val="001446BD"/>
    <w:rsid w:val="00146323"/>
    <w:rsid w:val="00153E62"/>
    <w:rsid w:val="00154AF3"/>
    <w:rsid w:val="001611A9"/>
    <w:rsid w:val="00161617"/>
    <w:rsid w:val="00164B90"/>
    <w:rsid w:val="00165629"/>
    <w:rsid w:val="00170AD0"/>
    <w:rsid w:val="00172307"/>
    <w:rsid w:val="001746A8"/>
    <w:rsid w:val="0017762C"/>
    <w:rsid w:val="001812C0"/>
    <w:rsid w:val="00187EA4"/>
    <w:rsid w:val="00191E13"/>
    <w:rsid w:val="00192E9B"/>
    <w:rsid w:val="00195C5B"/>
    <w:rsid w:val="0019640C"/>
    <w:rsid w:val="001A06BB"/>
    <w:rsid w:val="001A1115"/>
    <w:rsid w:val="001A12BF"/>
    <w:rsid w:val="001D4F33"/>
    <w:rsid w:val="001E6203"/>
    <w:rsid w:val="0020031A"/>
    <w:rsid w:val="002027E8"/>
    <w:rsid w:val="00204415"/>
    <w:rsid w:val="0020450B"/>
    <w:rsid w:val="00207477"/>
    <w:rsid w:val="00211DB4"/>
    <w:rsid w:val="002139D1"/>
    <w:rsid w:val="002140BA"/>
    <w:rsid w:val="00231405"/>
    <w:rsid w:val="00231E5C"/>
    <w:rsid w:val="00232E3B"/>
    <w:rsid w:val="00244373"/>
    <w:rsid w:val="002470FB"/>
    <w:rsid w:val="00255AC7"/>
    <w:rsid w:val="002577D4"/>
    <w:rsid w:val="002579E7"/>
    <w:rsid w:val="00260385"/>
    <w:rsid w:val="0027409D"/>
    <w:rsid w:val="0029110A"/>
    <w:rsid w:val="0029419A"/>
    <w:rsid w:val="002B3847"/>
    <w:rsid w:val="002D48EB"/>
    <w:rsid w:val="002F5FE4"/>
    <w:rsid w:val="0030270F"/>
    <w:rsid w:val="00302847"/>
    <w:rsid w:val="00302A1C"/>
    <w:rsid w:val="00303AB3"/>
    <w:rsid w:val="003105EB"/>
    <w:rsid w:val="003112CA"/>
    <w:rsid w:val="00336A57"/>
    <w:rsid w:val="003372E1"/>
    <w:rsid w:val="0034289D"/>
    <w:rsid w:val="00345731"/>
    <w:rsid w:val="00353688"/>
    <w:rsid w:val="00354326"/>
    <w:rsid w:val="00354801"/>
    <w:rsid w:val="00370E3F"/>
    <w:rsid w:val="00376C12"/>
    <w:rsid w:val="00383F03"/>
    <w:rsid w:val="003941D7"/>
    <w:rsid w:val="003A4031"/>
    <w:rsid w:val="003B4E2A"/>
    <w:rsid w:val="003B759F"/>
    <w:rsid w:val="003C01D5"/>
    <w:rsid w:val="003C0DCA"/>
    <w:rsid w:val="003D6CE2"/>
    <w:rsid w:val="003D7CD3"/>
    <w:rsid w:val="003E07D7"/>
    <w:rsid w:val="003F170A"/>
    <w:rsid w:val="003F2DC5"/>
    <w:rsid w:val="004015F0"/>
    <w:rsid w:val="0040456F"/>
    <w:rsid w:val="00416040"/>
    <w:rsid w:val="004345DD"/>
    <w:rsid w:val="00440C2A"/>
    <w:rsid w:val="00442BEE"/>
    <w:rsid w:val="00446DA4"/>
    <w:rsid w:val="00450F5E"/>
    <w:rsid w:val="00464F88"/>
    <w:rsid w:val="00466814"/>
    <w:rsid w:val="0046794A"/>
    <w:rsid w:val="0047458F"/>
    <w:rsid w:val="00475858"/>
    <w:rsid w:val="00481BD5"/>
    <w:rsid w:val="004820C7"/>
    <w:rsid w:val="0048616F"/>
    <w:rsid w:val="004914DD"/>
    <w:rsid w:val="004A3512"/>
    <w:rsid w:val="004A6DAE"/>
    <w:rsid w:val="004B22E7"/>
    <w:rsid w:val="004B32F9"/>
    <w:rsid w:val="004B4B00"/>
    <w:rsid w:val="004D61A0"/>
    <w:rsid w:val="004E0C1D"/>
    <w:rsid w:val="004E61A6"/>
    <w:rsid w:val="004F0412"/>
    <w:rsid w:val="00500A1D"/>
    <w:rsid w:val="00503898"/>
    <w:rsid w:val="00515FAC"/>
    <w:rsid w:val="005218E0"/>
    <w:rsid w:val="005230EF"/>
    <w:rsid w:val="00526ECF"/>
    <w:rsid w:val="005410EA"/>
    <w:rsid w:val="00544838"/>
    <w:rsid w:val="00545707"/>
    <w:rsid w:val="005475B2"/>
    <w:rsid w:val="00550CD5"/>
    <w:rsid w:val="005538AC"/>
    <w:rsid w:val="005643A9"/>
    <w:rsid w:val="00565AD6"/>
    <w:rsid w:val="00566C61"/>
    <w:rsid w:val="00571D84"/>
    <w:rsid w:val="00580D89"/>
    <w:rsid w:val="00592266"/>
    <w:rsid w:val="00592789"/>
    <w:rsid w:val="00596556"/>
    <w:rsid w:val="005A08C6"/>
    <w:rsid w:val="005A10AC"/>
    <w:rsid w:val="005A19E4"/>
    <w:rsid w:val="005A4784"/>
    <w:rsid w:val="005B58BC"/>
    <w:rsid w:val="005B5D5D"/>
    <w:rsid w:val="005C130C"/>
    <w:rsid w:val="005C7D5B"/>
    <w:rsid w:val="005C7DC5"/>
    <w:rsid w:val="005D08C9"/>
    <w:rsid w:val="005D0E7D"/>
    <w:rsid w:val="005D4BE2"/>
    <w:rsid w:val="005D5261"/>
    <w:rsid w:val="005E1549"/>
    <w:rsid w:val="005E3FB0"/>
    <w:rsid w:val="005E4A06"/>
    <w:rsid w:val="005E7416"/>
    <w:rsid w:val="005F5057"/>
    <w:rsid w:val="005F6544"/>
    <w:rsid w:val="0061016C"/>
    <w:rsid w:val="00611645"/>
    <w:rsid w:val="00613B1D"/>
    <w:rsid w:val="00620C99"/>
    <w:rsid w:val="006215A7"/>
    <w:rsid w:val="006311EC"/>
    <w:rsid w:val="006348CF"/>
    <w:rsid w:val="006363F2"/>
    <w:rsid w:val="00637824"/>
    <w:rsid w:val="00640AB6"/>
    <w:rsid w:val="00666219"/>
    <w:rsid w:val="0067502D"/>
    <w:rsid w:val="006765DF"/>
    <w:rsid w:val="006820D7"/>
    <w:rsid w:val="006831DE"/>
    <w:rsid w:val="00685D59"/>
    <w:rsid w:val="00697D17"/>
    <w:rsid w:val="006A056F"/>
    <w:rsid w:val="006A16A9"/>
    <w:rsid w:val="006D1B5C"/>
    <w:rsid w:val="006E03ED"/>
    <w:rsid w:val="006E4183"/>
    <w:rsid w:val="006F2E26"/>
    <w:rsid w:val="00710143"/>
    <w:rsid w:val="00710627"/>
    <w:rsid w:val="0071302D"/>
    <w:rsid w:val="00715306"/>
    <w:rsid w:val="00716589"/>
    <w:rsid w:val="00717451"/>
    <w:rsid w:val="00740DE2"/>
    <w:rsid w:val="00746E1C"/>
    <w:rsid w:val="00752537"/>
    <w:rsid w:val="00756AB6"/>
    <w:rsid w:val="00765801"/>
    <w:rsid w:val="007718E2"/>
    <w:rsid w:val="00790D28"/>
    <w:rsid w:val="00794B20"/>
    <w:rsid w:val="00794F53"/>
    <w:rsid w:val="007975FC"/>
    <w:rsid w:val="007A1EDB"/>
    <w:rsid w:val="007B3E0D"/>
    <w:rsid w:val="007D0F8C"/>
    <w:rsid w:val="007E1CF5"/>
    <w:rsid w:val="007E49AD"/>
    <w:rsid w:val="007F1E0A"/>
    <w:rsid w:val="007F3325"/>
    <w:rsid w:val="00810BE1"/>
    <w:rsid w:val="0081313A"/>
    <w:rsid w:val="008156FC"/>
    <w:rsid w:val="00826CE8"/>
    <w:rsid w:val="00834061"/>
    <w:rsid w:val="00843358"/>
    <w:rsid w:val="00850F14"/>
    <w:rsid w:val="00861844"/>
    <w:rsid w:val="00864F2C"/>
    <w:rsid w:val="008725B3"/>
    <w:rsid w:val="00885CFD"/>
    <w:rsid w:val="008968C6"/>
    <w:rsid w:val="008A0EBC"/>
    <w:rsid w:val="008B5342"/>
    <w:rsid w:val="008C0523"/>
    <w:rsid w:val="008D0BF9"/>
    <w:rsid w:val="008D130A"/>
    <w:rsid w:val="008D54F1"/>
    <w:rsid w:val="008E2F95"/>
    <w:rsid w:val="008E2F9C"/>
    <w:rsid w:val="008F5325"/>
    <w:rsid w:val="008F6434"/>
    <w:rsid w:val="008F7770"/>
    <w:rsid w:val="009113EC"/>
    <w:rsid w:val="00917EA1"/>
    <w:rsid w:val="00920722"/>
    <w:rsid w:val="00920AAC"/>
    <w:rsid w:val="0095682B"/>
    <w:rsid w:val="0096037D"/>
    <w:rsid w:val="00965E04"/>
    <w:rsid w:val="00972335"/>
    <w:rsid w:val="0097348C"/>
    <w:rsid w:val="00975BF2"/>
    <w:rsid w:val="00984130"/>
    <w:rsid w:val="0098688C"/>
    <w:rsid w:val="00990762"/>
    <w:rsid w:val="00991BC0"/>
    <w:rsid w:val="009978C8"/>
    <w:rsid w:val="009F7A7C"/>
    <w:rsid w:val="00A01114"/>
    <w:rsid w:val="00A03F3F"/>
    <w:rsid w:val="00A06BC4"/>
    <w:rsid w:val="00A10135"/>
    <w:rsid w:val="00A1587C"/>
    <w:rsid w:val="00A216F8"/>
    <w:rsid w:val="00A31AEA"/>
    <w:rsid w:val="00A36A35"/>
    <w:rsid w:val="00A50672"/>
    <w:rsid w:val="00A50F5F"/>
    <w:rsid w:val="00A5211B"/>
    <w:rsid w:val="00A576CB"/>
    <w:rsid w:val="00A65F0D"/>
    <w:rsid w:val="00A671AF"/>
    <w:rsid w:val="00A75E7C"/>
    <w:rsid w:val="00A7738C"/>
    <w:rsid w:val="00A90F81"/>
    <w:rsid w:val="00A92165"/>
    <w:rsid w:val="00A93901"/>
    <w:rsid w:val="00AA754E"/>
    <w:rsid w:val="00AB2132"/>
    <w:rsid w:val="00AB339E"/>
    <w:rsid w:val="00AC02F3"/>
    <w:rsid w:val="00AC39A6"/>
    <w:rsid w:val="00AD1388"/>
    <w:rsid w:val="00AE7322"/>
    <w:rsid w:val="00AE7827"/>
    <w:rsid w:val="00AF1277"/>
    <w:rsid w:val="00AF1429"/>
    <w:rsid w:val="00B010E6"/>
    <w:rsid w:val="00B25875"/>
    <w:rsid w:val="00B27B0B"/>
    <w:rsid w:val="00B31049"/>
    <w:rsid w:val="00B3301B"/>
    <w:rsid w:val="00B332C7"/>
    <w:rsid w:val="00B37009"/>
    <w:rsid w:val="00B455ED"/>
    <w:rsid w:val="00B6150D"/>
    <w:rsid w:val="00B67D64"/>
    <w:rsid w:val="00B77427"/>
    <w:rsid w:val="00B80054"/>
    <w:rsid w:val="00B80846"/>
    <w:rsid w:val="00B81E49"/>
    <w:rsid w:val="00B871F8"/>
    <w:rsid w:val="00B91E53"/>
    <w:rsid w:val="00B93255"/>
    <w:rsid w:val="00B94B9F"/>
    <w:rsid w:val="00BA5D67"/>
    <w:rsid w:val="00BC495D"/>
    <w:rsid w:val="00BC697D"/>
    <w:rsid w:val="00BE12D4"/>
    <w:rsid w:val="00BE1972"/>
    <w:rsid w:val="00BF785A"/>
    <w:rsid w:val="00C02185"/>
    <w:rsid w:val="00C31162"/>
    <w:rsid w:val="00C315C9"/>
    <w:rsid w:val="00C40A41"/>
    <w:rsid w:val="00C46578"/>
    <w:rsid w:val="00C520D1"/>
    <w:rsid w:val="00C56484"/>
    <w:rsid w:val="00C653E6"/>
    <w:rsid w:val="00C72DB0"/>
    <w:rsid w:val="00C75B28"/>
    <w:rsid w:val="00C81458"/>
    <w:rsid w:val="00CA0726"/>
    <w:rsid w:val="00CA267F"/>
    <w:rsid w:val="00CA7CD2"/>
    <w:rsid w:val="00CB5B5F"/>
    <w:rsid w:val="00CC0700"/>
    <w:rsid w:val="00CD0062"/>
    <w:rsid w:val="00CD008A"/>
    <w:rsid w:val="00CD11B1"/>
    <w:rsid w:val="00CD184A"/>
    <w:rsid w:val="00CD26B1"/>
    <w:rsid w:val="00CD2B6A"/>
    <w:rsid w:val="00CD7FF5"/>
    <w:rsid w:val="00CE180C"/>
    <w:rsid w:val="00CE5D3C"/>
    <w:rsid w:val="00CF3041"/>
    <w:rsid w:val="00CF6C69"/>
    <w:rsid w:val="00D14AF9"/>
    <w:rsid w:val="00D22F65"/>
    <w:rsid w:val="00D23F15"/>
    <w:rsid w:val="00D40B43"/>
    <w:rsid w:val="00D4271D"/>
    <w:rsid w:val="00D441A0"/>
    <w:rsid w:val="00D457C7"/>
    <w:rsid w:val="00D518E3"/>
    <w:rsid w:val="00D53E74"/>
    <w:rsid w:val="00D54127"/>
    <w:rsid w:val="00D71209"/>
    <w:rsid w:val="00D72787"/>
    <w:rsid w:val="00D75C54"/>
    <w:rsid w:val="00D77D3A"/>
    <w:rsid w:val="00D85BD1"/>
    <w:rsid w:val="00D86684"/>
    <w:rsid w:val="00DA5C6A"/>
    <w:rsid w:val="00DA5F50"/>
    <w:rsid w:val="00DC326F"/>
    <w:rsid w:val="00DD1CCD"/>
    <w:rsid w:val="00DD4E52"/>
    <w:rsid w:val="00DE1414"/>
    <w:rsid w:val="00DE24F2"/>
    <w:rsid w:val="00DE3623"/>
    <w:rsid w:val="00DE69D2"/>
    <w:rsid w:val="00DE7BCA"/>
    <w:rsid w:val="00E00694"/>
    <w:rsid w:val="00E0100D"/>
    <w:rsid w:val="00E1480B"/>
    <w:rsid w:val="00E161E8"/>
    <w:rsid w:val="00E214E1"/>
    <w:rsid w:val="00E25397"/>
    <w:rsid w:val="00E406DE"/>
    <w:rsid w:val="00E44613"/>
    <w:rsid w:val="00E50C0F"/>
    <w:rsid w:val="00E55001"/>
    <w:rsid w:val="00E64D6C"/>
    <w:rsid w:val="00E65A0F"/>
    <w:rsid w:val="00E80F0E"/>
    <w:rsid w:val="00E947D3"/>
    <w:rsid w:val="00EA7132"/>
    <w:rsid w:val="00EB4E91"/>
    <w:rsid w:val="00EC10AA"/>
    <w:rsid w:val="00ED012F"/>
    <w:rsid w:val="00ED6BD8"/>
    <w:rsid w:val="00EE4E6C"/>
    <w:rsid w:val="00EE76A1"/>
    <w:rsid w:val="00EF4E65"/>
    <w:rsid w:val="00F059E4"/>
    <w:rsid w:val="00F131A6"/>
    <w:rsid w:val="00F2041F"/>
    <w:rsid w:val="00F20736"/>
    <w:rsid w:val="00F25913"/>
    <w:rsid w:val="00F34479"/>
    <w:rsid w:val="00F428AF"/>
    <w:rsid w:val="00F53559"/>
    <w:rsid w:val="00F63CB4"/>
    <w:rsid w:val="00F65D7B"/>
    <w:rsid w:val="00F66449"/>
    <w:rsid w:val="00F70946"/>
    <w:rsid w:val="00F76BFC"/>
    <w:rsid w:val="00F8114B"/>
    <w:rsid w:val="00F81BD7"/>
    <w:rsid w:val="00F823F3"/>
    <w:rsid w:val="00F85090"/>
    <w:rsid w:val="00F91750"/>
    <w:rsid w:val="00F92147"/>
    <w:rsid w:val="00F932EB"/>
    <w:rsid w:val="00FA27B1"/>
    <w:rsid w:val="00FC1262"/>
    <w:rsid w:val="00FC1E48"/>
    <w:rsid w:val="00FC7C98"/>
    <w:rsid w:val="00FD1BBE"/>
    <w:rsid w:val="00FD3EE6"/>
    <w:rsid w:val="00FD67F3"/>
    <w:rsid w:val="00FE7F81"/>
    <w:rsid w:val="00FF0288"/>
    <w:rsid w:val="00FF2BB6"/>
    <w:rsid w:val="00FF4915"/>
    <w:rsid w:val="00FF5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5F2F5"/>
  <w15:chartTrackingRefBased/>
  <w15:docId w15:val="{3A6E6DD4-3A04-41AF-A78E-A7838513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pacing w:after="160" w:line="276" w:lineRule="auto"/>
      <w:jc w:val="both"/>
    </w:pPr>
    <w:rPr>
      <w:sz w:val="22"/>
      <w:szCs w:val="22"/>
      <w:lang w:eastAsia="en-US"/>
    </w:rPr>
  </w:style>
  <w:style w:type="paragraph" w:styleId="Cmsor1">
    <w:name w:val="heading 1"/>
    <w:basedOn w:val="Norml"/>
    <w:next w:val="Norml"/>
    <w:link w:val="Cmsor1Char"/>
    <w:uiPriority w:val="9"/>
    <w:rsid w:val="00232E3B"/>
    <w:pPr>
      <w:keepNext/>
      <w:keepLines/>
      <w:numPr>
        <w:numId w:val="3"/>
      </w:numPr>
      <w:spacing w:before="240" w:after="0"/>
      <w:outlineLvl w:val="0"/>
    </w:pPr>
    <w:rPr>
      <w:rFonts w:ascii="Calibri Light" w:eastAsia="Times New Roman" w:hAnsi="Calibri Light"/>
      <w:color w:val="2E74B5"/>
      <w:sz w:val="32"/>
      <w:szCs w:val="32"/>
    </w:rPr>
  </w:style>
  <w:style w:type="paragraph" w:styleId="Cmsor2">
    <w:name w:val="heading 2"/>
    <w:basedOn w:val="Norml"/>
    <w:next w:val="Norml"/>
    <w:link w:val="Cmsor2Char"/>
    <w:uiPriority w:val="9"/>
    <w:semiHidden/>
    <w:unhideWhenUsed/>
    <w:rsid w:val="00146323"/>
    <w:pPr>
      <w:keepNext/>
      <w:keepLines/>
      <w:numPr>
        <w:ilvl w:val="1"/>
        <w:numId w:val="3"/>
      </w:numPr>
      <w:spacing w:before="40" w:after="0"/>
      <w:outlineLvl w:val="1"/>
    </w:pPr>
    <w:rPr>
      <w:rFonts w:ascii="Calibri Light" w:eastAsia="Times New Roman" w:hAnsi="Calibri Light"/>
      <w:color w:val="2E74B5"/>
      <w:sz w:val="26"/>
      <w:szCs w:val="26"/>
    </w:rPr>
  </w:style>
  <w:style w:type="paragraph" w:styleId="Cmsor3">
    <w:name w:val="heading 3"/>
    <w:basedOn w:val="Norml"/>
    <w:next w:val="Norml"/>
    <w:link w:val="Cmsor3Char"/>
    <w:uiPriority w:val="9"/>
    <w:semiHidden/>
    <w:unhideWhenUsed/>
    <w:qFormat/>
    <w:rsid w:val="00146323"/>
    <w:pPr>
      <w:keepNext/>
      <w:keepLines/>
      <w:numPr>
        <w:ilvl w:val="2"/>
        <w:numId w:val="3"/>
      </w:numPr>
      <w:spacing w:before="40" w:after="0"/>
      <w:outlineLvl w:val="2"/>
    </w:pPr>
    <w:rPr>
      <w:rFonts w:ascii="Calibri Light" w:eastAsia="Times New Roman" w:hAnsi="Calibri Light"/>
      <w:color w:val="1F4D78"/>
      <w:sz w:val="24"/>
      <w:szCs w:val="24"/>
    </w:rPr>
  </w:style>
  <w:style w:type="paragraph" w:styleId="Cmsor4">
    <w:name w:val="heading 4"/>
    <w:basedOn w:val="Norml"/>
    <w:next w:val="Norml"/>
    <w:link w:val="Cmsor4Char"/>
    <w:uiPriority w:val="9"/>
    <w:semiHidden/>
    <w:unhideWhenUsed/>
    <w:qFormat/>
    <w:rsid w:val="004E61A6"/>
    <w:pPr>
      <w:keepNext/>
      <w:keepLines/>
      <w:numPr>
        <w:ilvl w:val="3"/>
        <w:numId w:val="3"/>
      </w:numPr>
      <w:spacing w:before="40" w:after="0"/>
      <w:outlineLvl w:val="3"/>
    </w:pPr>
    <w:rPr>
      <w:rFonts w:ascii="Calibri Light" w:eastAsia="Times New Roman" w:hAnsi="Calibri Light"/>
      <w:i/>
      <w:iCs/>
      <w:color w:val="2E74B5"/>
    </w:rPr>
  </w:style>
  <w:style w:type="paragraph" w:styleId="Cmsor5">
    <w:name w:val="heading 5"/>
    <w:basedOn w:val="Norml"/>
    <w:next w:val="Norml"/>
    <w:link w:val="Cmsor5Char"/>
    <w:uiPriority w:val="9"/>
    <w:semiHidden/>
    <w:unhideWhenUsed/>
    <w:qFormat/>
    <w:rsid w:val="004E61A6"/>
    <w:pPr>
      <w:keepNext/>
      <w:keepLines/>
      <w:numPr>
        <w:ilvl w:val="4"/>
        <w:numId w:val="3"/>
      </w:numPr>
      <w:spacing w:before="40" w:after="0"/>
      <w:outlineLvl w:val="4"/>
    </w:pPr>
    <w:rPr>
      <w:rFonts w:ascii="Calibri Light" w:eastAsia="Times New Roman" w:hAnsi="Calibri Light"/>
      <w:color w:val="2E74B5"/>
    </w:rPr>
  </w:style>
  <w:style w:type="paragraph" w:styleId="Cmsor6">
    <w:name w:val="heading 6"/>
    <w:basedOn w:val="Norml"/>
    <w:next w:val="Norml"/>
    <w:link w:val="Cmsor6Char"/>
    <w:uiPriority w:val="9"/>
    <w:semiHidden/>
    <w:unhideWhenUsed/>
    <w:qFormat/>
    <w:rsid w:val="004E61A6"/>
    <w:pPr>
      <w:keepNext/>
      <w:keepLines/>
      <w:numPr>
        <w:ilvl w:val="5"/>
        <w:numId w:val="3"/>
      </w:numPr>
      <w:spacing w:before="40" w:after="0"/>
      <w:outlineLvl w:val="5"/>
    </w:pPr>
    <w:rPr>
      <w:rFonts w:ascii="Calibri Light" w:eastAsia="Times New Roman" w:hAnsi="Calibri Light"/>
      <w:color w:val="1F4D78"/>
    </w:rPr>
  </w:style>
  <w:style w:type="paragraph" w:styleId="Cmsor7">
    <w:name w:val="heading 7"/>
    <w:basedOn w:val="Norml"/>
    <w:next w:val="Norml"/>
    <w:link w:val="Cmsor7Char"/>
    <w:uiPriority w:val="9"/>
    <w:semiHidden/>
    <w:unhideWhenUsed/>
    <w:qFormat/>
    <w:rsid w:val="004E61A6"/>
    <w:pPr>
      <w:keepNext/>
      <w:keepLines/>
      <w:numPr>
        <w:ilvl w:val="6"/>
        <w:numId w:val="3"/>
      </w:numPr>
      <w:spacing w:before="40" w:after="0"/>
      <w:outlineLvl w:val="6"/>
    </w:pPr>
    <w:rPr>
      <w:rFonts w:ascii="Calibri Light" w:eastAsia="Times New Roman" w:hAnsi="Calibri Light"/>
      <w:i/>
      <w:iCs/>
      <w:color w:val="1F4D78"/>
    </w:rPr>
  </w:style>
  <w:style w:type="paragraph" w:styleId="Cmsor8">
    <w:name w:val="heading 8"/>
    <w:basedOn w:val="Norml"/>
    <w:next w:val="Norml"/>
    <w:link w:val="Cmsor8Char"/>
    <w:uiPriority w:val="9"/>
    <w:semiHidden/>
    <w:unhideWhenUsed/>
    <w:qFormat/>
    <w:rsid w:val="004E61A6"/>
    <w:pPr>
      <w:keepNext/>
      <w:keepLines/>
      <w:numPr>
        <w:ilvl w:val="7"/>
        <w:numId w:val="3"/>
      </w:numPr>
      <w:spacing w:before="40" w:after="0"/>
      <w:outlineLvl w:val="7"/>
    </w:pPr>
    <w:rPr>
      <w:rFonts w:ascii="Calibri Light" w:eastAsia="Times New Roman" w:hAnsi="Calibri Light"/>
      <w:color w:val="272727"/>
      <w:sz w:val="21"/>
      <w:szCs w:val="21"/>
    </w:rPr>
  </w:style>
  <w:style w:type="paragraph" w:styleId="Cmsor9">
    <w:name w:val="heading 9"/>
    <w:basedOn w:val="Norml"/>
    <w:next w:val="Norml"/>
    <w:link w:val="Cmsor9Char"/>
    <w:uiPriority w:val="9"/>
    <w:semiHidden/>
    <w:unhideWhenUsed/>
    <w:qFormat/>
    <w:rsid w:val="004E61A6"/>
    <w:pPr>
      <w:keepNext/>
      <w:keepLines/>
      <w:numPr>
        <w:ilvl w:val="8"/>
        <w:numId w:val="3"/>
      </w:numPr>
      <w:spacing w:before="40" w:after="0"/>
      <w:outlineLvl w:val="8"/>
    </w:pPr>
    <w:rPr>
      <w:rFonts w:ascii="Calibri Light" w:eastAsia="Times New Roman" w:hAnsi="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0E7D"/>
    <w:pPr>
      <w:tabs>
        <w:tab w:val="center" w:pos="4536"/>
        <w:tab w:val="right" w:pos="9072"/>
      </w:tabs>
      <w:spacing w:after="0" w:line="240" w:lineRule="auto"/>
    </w:pPr>
  </w:style>
  <w:style w:type="character" w:customStyle="1" w:styleId="lfejChar">
    <w:name w:val="Élőfej Char"/>
    <w:basedOn w:val="Bekezdsalapbettpusa"/>
    <w:link w:val="lfej"/>
    <w:uiPriority w:val="99"/>
    <w:rsid w:val="005D0E7D"/>
  </w:style>
  <w:style w:type="paragraph" w:styleId="llb">
    <w:name w:val="footer"/>
    <w:basedOn w:val="Norml"/>
    <w:link w:val="llbChar"/>
    <w:uiPriority w:val="99"/>
    <w:unhideWhenUsed/>
    <w:rsid w:val="005D0E7D"/>
    <w:pPr>
      <w:tabs>
        <w:tab w:val="center" w:pos="4536"/>
        <w:tab w:val="right" w:pos="9072"/>
      </w:tabs>
      <w:spacing w:after="0" w:line="240" w:lineRule="auto"/>
    </w:pPr>
  </w:style>
  <w:style w:type="character" w:customStyle="1" w:styleId="llbChar">
    <w:name w:val="Élőláb Char"/>
    <w:basedOn w:val="Bekezdsalapbettpusa"/>
    <w:link w:val="llb"/>
    <w:uiPriority w:val="99"/>
    <w:rsid w:val="005D0E7D"/>
  </w:style>
  <w:style w:type="paragraph" w:customStyle="1" w:styleId="BasicParagraph">
    <w:name w:val="[Basic Paragraph]"/>
    <w:basedOn w:val="Norml"/>
    <w:link w:val="BasicParagraphChar"/>
    <w:uiPriority w:val="99"/>
    <w:rsid w:val="005D0E7D"/>
    <w:pPr>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customStyle="1" w:styleId="ELiNormal">
    <w:name w:val="ELi Normal"/>
    <w:basedOn w:val="BasicParagraph"/>
    <w:link w:val="ELiNormalChar"/>
    <w:qFormat/>
    <w:rsid w:val="00232E3B"/>
    <w:pPr>
      <w:spacing w:line="276" w:lineRule="auto"/>
    </w:pPr>
    <w:rPr>
      <w:rFonts w:ascii="Arial" w:hAnsi="Arial" w:cs="Arial"/>
      <w:noProof/>
      <w:sz w:val="19"/>
      <w:szCs w:val="19"/>
      <w:lang w:val="hu-HU"/>
    </w:rPr>
  </w:style>
  <w:style w:type="paragraph" w:customStyle="1" w:styleId="EliHeader0">
    <w:name w:val="Eli Header  0"/>
    <w:basedOn w:val="BasicParagraph"/>
    <w:link w:val="EliHeader0Char"/>
    <w:qFormat/>
    <w:rsid w:val="00232E3B"/>
    <w:pPr>
      <w:spacing w:line="276" w:lineRule="auto"/>
      <w:jc w:val="left"/>
    </w:pPr>
    <w:rPr>
      <w:rFonts w:ascii="Arial" w:hAnsi="Arial" w:cs="Arial"/>
      <w:noProof/>
      <w:color w:val="F05A28"/>
      <w:sz w:val="40"/>
      <w:szCs w:val="40"/>
      <w:lang w:val="hu-HU"/>
    </w:rPr>
  </w:style>
  <w:style w:type="character" w:customStyle="1" w:styleId="BasicParagraphChar">
    <w:name w:val="[Basic Paragraph] Char"/>
    <w:link w:val="BasicParagraph"/>
    <w:uiPriority w:val="99"/>
    <w:rsid w:val="00232E3B"/>
    <w:rPr>
      <w:rFonts w:ascii="Times New Roman" w:hAnsi="Times New Roman" w:cs="Times New Roman"/>
      <w:color w:val="000000"/>
      <w:sz w:val="24"/>
      <w:szCs w:val="24"/>
      <w:lang w:val="en-US"/>
    </w:rPr>
  </w:style>
  <w:style w:type="character" w:customStyle="1" w:styleId="ELiNormalChar">
    <w:name w:val="ELi Normal Char"/>
    <w:link w:val="ELiNormal"/>
    <w:rsid w:val="00232E3B"/>
    <w:rPr>
      <w:rFonts w:ascii="Arial" w:hAnsi="Arial" w:cs="Arial"/>
      <w:noProof/>
      <w:color w:val="000000"/>
      <w:sz w:val="19"/>
      <w:szCs w:val="19"/>
      <w:lang w:val="en-US"/>
    </w:rPr>
  </w:style>
  <w:style w:type="paragraph" w:customStyle="1" w:styleId="EliHeader1">
    <w:name w:val="Eli Header 1"/>
    <w:basedOn w:val="ELiNormal"/>
    <w:link w:val="EliHeader1Char"/>
    <w:qFormat/>
    <w:rsid w:val="000A63AA"/>
    <w:pPr>
      <w:jc w:val="left"/>
    </w:pPr>
    <w:rPr>
      <w:b/>
      <w:sz w:val="30"/>
      <w:szCs w:val="22"/>
    </w:rPr>
  </w:style>
  <w:style w:type="character" w:customStyle="1" w:styleId="EliHeader0Char">
    <w:name w:val="Eli Header  0 Char"/>
    <w:link w:val="EliHeader0"/>
    <w:rsid w:val="00232E3B"/>
    <w:rPr>
      <w:rFonts w:ascii="Arial" w:hAnsi="Arial" w:cs="Arial"/>
      <w:noProof/>
      <w:color w:val="F05A28"/>
      <w:sz w:val="40"/>
      <w:szCs w:val="40"/>
      <w:lang w:val="en-US"/>
    </w:rPr>
  </w:style>
  <w:style w:type="paragraph" w:styleId="Kiemeltidzet">
    <w:name w:val="Intense Quote"/>
    <w:basedOn w:val="Norml"/>
    <w:next w:val="Norml"/>
    <w:link w:val="KiemeltidzetChar"/>
    <w:uiPriority w:val="30"/>
    <w:rsid w:val="00232E3B"/>
    <w:pPr>
      <w:pBdr>
        <w:top w:val="single" w:sz="4" w:space="10" w:color="5B9BD5"/>
        <w:bottom w:val="single" w:sz="4" w:space="10" w:color="5B9BD5"/>
      </w:pBdr>
      <w:spacing w:before="360" w:after="360"/>
      <w:ind w:left="864" w:right="864"/>
      <w:jc w:val="center"/>
    </w:pPr>
    <w:rPr>
      <w:i/>
      <w:iCs/>
      <w:color w:val="5B9BD5"/>
    </w:rPr>
  </w:style>
  <w:style w:type="character" w:customStyle="1" w:styleId="EliHeader1Char">
    <w:name w:val="Eli Header 1 Char"/>
    <w:link w:val="EliHeader1"/>
    <w:rsid w:val="000A63AA"/>
    <w:rPr>
      <w:rFonts w:ascii="Arial" w:hAnsi="Arial" w:cs="Arial"/>
      <w:b/>
      <w:noProof/>
      <w:color w:val="000000"/>
      <w:sz w:val="30"/>
      <w:szCs w:val="19"/>
      <w:lang w:val="en-US"/>
    </w:rPr>
  </w:style>
  <w:style w:type="character" w:customStyle="1" w:styleId="KiemeltidzetChar">
    <w:name w:val="Kiemelt idézet Char"/>
    <w:link w:val="Kiemeltidzet"/>
    <w:uiPriority w:val="30"/>
    <w:rsid w:val="00232E3B"/>
    <w:rPr>
      <w:i/>
      <w:iCs/>
      <w:color w:val="5B9BD5"/>
    </w:rPr>
  </w:style>
  <w:style w:type="paragraph" w:styleId="Nincstrkz">
    <w:name w:val="No Spacing"/>
    <w:uiPriority w:val="1"/>
    <w:qFormat/>
    <w:rsid w:val="00232E3B"/>
    <w:pPr>
      <w:jc w:val="both"/>
    </w:pPr>
    <w:rPr>
      <w:sz w:val="22"/>
      <w:szCs w:val="22"/>
      <w:lang w:eastAsia="en-US"/>
    </w:rPr>
  </w:style>
  <w:style w:type="character" w:customStyle="1" w:styleId="Cmsor1Char">
    <w:name w:val="Címsor 1 Char"/>
    <w:link w:val="Cmsor1"/>
    <w:uiPriority w:val="9"/>
    <w:rsid w:val="00232E3B"/>
    <w:rPr>
      <w:rFonts w:ascii="Calibri Light" w:eastAsia="Times New Roman" w:hAnsi="Calibri Light" w:cs="Times New Roman"/>
      <w:color w:val="2E74B5"/>
      <w:sz w:val="32"/>
      <w:szCs w:val="32"/>
    </w:rPr>
  </w:style>
  <w:style w:type="character" w:styleId="Finomkiemels">
    <w:name w:val="Subtle Emphasis"/>
    <w:uiPriority w:val="19"/>
    <w:rsid w:val="00232E3B"/>
    <w:rPr>
      <w:i/>
      <w:iCs/>
      <w:color w:val="404040"/>
    </w:rPr>
  </w:style>
  <w:style w:type="character" w:styleId="Kiemels">
    <w:name w:val="Emphasis"/>
    <w:uiPriority w:val="20"/>
    <w:rsid w:val="00232E3B"/>
    <w:rPr>
      <w:i/>
      <w:iCs/>
    </w:rPr>
  </w:style>
  <w:style w:type="table" w:styleId="Rcsostblzat">
    <w:name w:val="Table Grid"/>
    <w:basedOn w:val="Normltblzat"/>
    <w:uiPriority w:val="39"/>
    <w:rsid w:val="00EA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2jellszn">
    <w:name w:val="Grid Table 4 Accent 2"/>
    <w:basedOn w:val="Normltblzat"/>
    <w:uiPriority w:val="49"/>
    <w:rsid w:val="00EA7132"/>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tableHead">
    <w:name w:val="table Head"/>
    <w:basedOn w:val="ELiNormal"/>
    <w:qFormat/>
    <w:rsid w:val="000A63AA"/>
    <w:rPr>
      <w:szCs w:val="17"/>
    </w:rPr>
  </w:style>
  <w:style w:type="paragraph" w:customStyle="1" w:styleId="TableBody">
    <w:name w:val="Table Body"/>
    <w:basedOn w:val="ELiNormal"/>
    <w:qFormat/>
    <w:rsid w:val="000A63AA"/>
    <w:pPr>
      <w:jc w:val="left"/>
    </w:pPr>
    <w:rPr>
      <w:b/>
      <w:szCs w:val="16"/>
    </w:rPr>
  </w:style>
  <w:style w:type="paragraph" w:customStyle="1" w:styleId="EliHeader2">
    <w:name w:val="Eli Header 2"/>
    <w:basedOn w:val="EliHeader1"/>
    <w:link w:val="EliHeader2Char"/>
    <w:qFormat/>
    <w:rsid w:val="000A63AA"/>
    <w:rPr>
      <w:sz w:val="26"/>
    </w:rPr>
  </w:style>
  <w:style w:type="paragraph" w:customStyle="1" w:styleId="EliHeader3">
    <w:name w:val="Eli Header 3"/>
    <w:basedOn w:val="EliHeader1"/>
    <w:link w:val="EliHeader3Char"/>
    <w:qFormat/>
    <w:rsid w:val="000A63AA"/>
    <w:rPr>
      <w:sz w:val="22"/>
    </w:rPr>
  </w:style>
  <w:style w:type="character" w:customStyle="1" w:styleId="EliHeader2Char">
    <w:name w:val="Eli Header 2 Char"/>
    <w:link w:val="EliHeader2"/>
    <w:rsid w:val="000A63AA"/>
    <w:rPr>
      <w:rFonts w:ascii="Arial" w:hAnsi="Arial" w:cs="Arial"/>
      <w:b/>
      <w:noProof/>
      <w:color w:val="000000"/>
      <w:sz w:val="26"/>
      <w:szCs w:val="19"/>
      <w:lang w:val="en-US"/>
    </w:rPr>
  </w:style>
  <w:style w:type="paragraph" w:customStyle="1" w:styleId="EliContent0">
    <w:name w:val="Eli Content 0"/>
    <w:basedOn w:val="ELiNormal"/>
    <w:link w:val="EliContent0Char"/>
    <w:qFormat/>
    <w:rsid w:val="00146323"/>
    <w:rPr>
      <w:b/>
      <w:caps/>
      <w:sz w:val="17"/>
      <w:szCs w:val="17"/>
    </w:rPr>
  </w:style>
  <w:style w:type="character" w:customStyle="1" w:styleId="EliHeader3Char">
    <w:name w:val="Eli Header 3 Char"/>
    <w:link w:val="EliHeader3"/>
    <w:rsid w:val="000A63AA"/>
    <w:rPr>
      <w:rFonts w:ascii="Arial" w:hAnsi="Arial" w:cs="Arial"/>
      <w:b/>
      <w:noProof/>
      <w:color w:val="000000"/>
      <w:sz w:val="30"/>
      <w:szCs w:val="19"/>
      <w:lang w:val="en-US"/>
    </w:rPr>
  </w:style>
  <w:style w:type="paragraph" w:customStyle="1" w:styleId="EliContent11">
    <w:name w:val="Eli Content 1.1."/>
    <w:basedOn w:val="ELiNormal"/>
    <w:link w:val="EliContent11Char"/>
    <w:qFormat/>
    <w:rsid w:val="006D1B5C"/>
    <w:rPr>
      <w:sz w:val="17"/>
      <w:szCs w:val="17"/>
    </w:rPr>
  </w:style>
  <w:style w:type="character" w:customStyle="1" w:styleId="EliContent0Char">
    <w:name w:val="Eli Content 0 Char"/>
    <w:link w:val="EliContent0"/>
    <w:rsid w:val="00146323"/>
    <w:rPr>
      <w:rFonts w:ascii="Arial" w:hAnsi="Arial" w:cs="Arial"/>
      <w:b/>
      <w:caps/>
      <w:noProof/>
      <w:color w:val="000000"/>
      <w:sz w:val="17"/>
      <w:szCs w:val="17"/>
      <w:lang w:val="en-US"/>
    </w:rPr>
  </w:style>
  <w:style w:type="paragraph" w:customStyle="1" w:styleId="EliContent111">
    <w:name w:val="Eli Content 1.1.1"/>
    <w:basedOn w:val="ELiNormal"/>
    <w:link w:val="EliContent111Char"/>
    <w:qFormat/>
    <w:rsid w:val="006D1B5C"/>
    <w:rPr>
      <w:sz w:val="17"/>
      <w:szCs w:val="16"/>
    </w:rPr>
  </w:style>
  <w:style w:type="character" w:customStyle="1" w:styleId="EliContent11Char">
    <w:name w:val="Eli Content 1.1. Char"/>
    <w:link w:val="EliContent11"/>
    <w:rsid w:val="006D1B5C"/>
    <w:rPr>
      <w:rFonts w:ascii="Arial" w:hAnsi="Arial" w:cs="Arial"/>
      <w:noProof/>
      <w:color w:val="000000"/>
      <w:sz w:val="17"/>
      <w:szCs w:val="17"/>
      <w:lang w:val="en-US"/>
    </w:rPr>
  </w:style>
  <w:style w:type="paragraph" w:customStyle="1" w:styleId="EliContent1111">
    <w:name w:val="Eli Content 1.1.1.1"/>
    <w:basedOn w:val="ELiNormal"/>
    <w:link w:val="EliContent1111Char"/>
    <w:qFormat/>
    <w:rsid w:val="00146323"/>
    <w:rPr>
      <w:sz w:val="16"/>
      <w:szCs w:val="16"/>
    </w:rPr>
  </w:style>
  <w:style w:type="character" w:customStyle="1" w:styleId="EliContent111Char">
    <w:name w:val="Eli Content 1.1.1 Char"/>
    <w:link w:val="EliContent111"/>
    <w:rsid w:val="006D1B5C"/>
    <w:rPr>
      <w:rFonts w:ascii="Arial" w:hAnsi="Arial" w:cs="Arial"/>
      <w:noProof/>
      <w:color w:val="000000"/>
      <w:sz w:val="17"/>
      <w:szCs w:val="16"/>
      <w:lang w:val="en-US"/>
    </w:rPr>
  </w:style>
  <w:style w:type="character" w:customStyle="1" w:styleId="Cmsor2Char">
    <w:name w:val="Címsor 2 Char"/>
    <w:link w:val="Cmsor2"/>
    <w:uiPriority w:val="9"/>
    <w:semiHidden/>
    <w:rsid w:val="00146323"/>
    <w:rPr>
      <w:rFonts w:ascii="Calibri Light" w:eastAsia="Times New Roman" w:hAnsi="Calibri Light" w:cs="Times New Roman"/>
      <w:color w:val="2E74B5"/>
      <w:sz w:val="26"/>
      <w:szCs w:val="26"/>
    </w:rPr>
  </w:style>
  <w:style w:type="character" w:customStyle="1" w:styleId="EliContent1111Char">
    <w:name w:val="Eli Content 1.1.1.1 Char"/>
    <w:link w:val="EliContent1111"/>
    <w:rsid w:val="00146323"/>
    <w:rPr>
      <w:rFonts w:ascii="Arial" w:hAnsi="Arial" w:cs="Arial"/>
      <w:noProof/>
      <w:color w:val="000000"/>
      <w:sz w:val="16"/>
      <w:szCs w:val="16"/>
      <w:lang w:val="en-US"/>
    </w:rPr>
  </w:style>
  <w:style w:type="character" w:customStyle="1" w:styleId="Cmsor3Char">
    <w:name w:val="Címsor 3 Char"/>
    <w:link w:val="Cmsor3"/>
    <w:uiPriority w:val="9"/>
    <w:semiHidden/>
    <w:rsid w:val="00146323"/>
    <w:rPr>
      <w:rFonts w:ascii="Calibri Light" w:eastAsia="Times New Roman" w:hAnsi="Calibri Light" w:cs="Times New Roman"/>
      <w:color w:val="1F4D78"/>
      <w:sz w:val="24"/>
      <w:szCs w:val="24"/>
    </w:rPr>
  </w:style>
  <w:style w:type="paragraph" w:styleId="TJ2">
    <w:name w:val="toc 2"/>
    <w:basedOn w:val="EliContent11"/>
    <w:next w:val="Norml"/>
    <w:link w:val="TJ2Char"/>
    <w:autoRedefine/>
    <w:uiPriority w:val="39"/>
    <w:unhideWhenUsed/>
    <w:rsid w:val="00146323"/>
    <w:pPr>
      <w:spacing w:after="100"/>
      <w:ind w:left="220"/>
    </w:pPr>
  </w:style>
  <w:style w:type="paragraph" w:styleId="TJ1">
    <w:name w:val="toc 1"/>
    <w:basedOn w:val="EliContent0"/>
    <w:next w:val="Norml"/>
    <w:link w:val="TJ1Char"/>
    <w:autoRedefine/>
    <w:uiPriority w:val="39"/>
    <w:unhideWhenUsed/>
    <w:rsid w:val="00146323"/>
    <w:pPr>
      <w:spacing w:after="100"/>
    </w:pPr>
  </w:style>
  <w:style w:type="paragraph" w:styleId="TJ3">
    <w:name w:val="toc 3"/>
    <w:basedOn w:val="EliContent111"/>
    <w:next w:val="Norml"/>
    <w:link w:val="TJ3Char"/>
    <w:autoRedefine/>
    <w:uiPriority w:val="39"/>
    <w:unhideWhenUsed/>
    <w:rsid w:val="00146323"/>
    <w:pPr>
      <w:spacing w:after="100"/>
      <w:ind w:left="440"/>
    </w:pPr>
  </w:style>
  <w:style w:type="paragraph" w:styleId="TJ4">
    <w:name w:val="toc 4"/>
    <w:basedOn w:val="EliContent1111"/>
    <w:next w:val="Norml"/>
    <w:autoRedefine/>
    <w:uiPriority w:val="39"/>
    <w:unhideWhenUsed/>
    <w:rsid w:val="00146323"/>
    <w:pPr>
      <w:spacing w:after="100"/>
      <w:ind w:left="660"/>
    </w:pPr>
  </w:style>
  <w:style w:type="character" w:styleId="Hiperhivatkozs">
    <w:name w:val="Hyperlink"/>
    <w:uiPriority w:val="99"/>
    <w:unhideWhenUsed/>
    <w:rsid w:val="00146323"/>
    <w:rPr>
      <w:color w:val="0563C1"/>
      <w:u w:val="single"/>
    </w:rPr>
  </w:style>
  <w:style w:type="character" w:customStyle="1" w:styleId="Cmsor4Char">
    <w:name w:val="Címsor 4 Char"/>
    <w:link w:val="Cmsor4"/>
    <w:uiPriority w:val="9"/>
    <w:semiHidden/>
    <w:rsid w:val="004E61A6"/>
    <w:rPr>
      <w:rFonts w:ascii="Calibri Light" w:eastAsia="Times New Roman" w:hAnsi="Calibri Light" w:cs="Times New Roman"/>
      <w:i/>
      <w:iCs/>
      <w:color w:val="2E74B5"/>
    </w:rPr>
  </w:style>
  <w:style w:type="character" w:customStyle="1" w:styleId="Cmsor5Char">
    <w:name w:val="Címsor 5 Char"/>
    <w:link w:val="Cmsor5"/>
    <w:uiPriority w:val="9"/>
    <w:semiHidden/>
    <w:rsid w:val="004E61A6"/>
    <w:rPr>
      <w:rFonts w:ascii="Calibri Light" w:eastAsia="Times New Roman" w:hAnsi="Calibri Light" w:cs="Times New Roman"/>
      <w:color w:val="2E74B5"/>
    </w:rPr>
  </w:style>
  <w:style w:type="character" w:customStyle="1" w:styleId="Cmsor6Char">
    <w:name w:val="Címsor 6 Char"/>
    <w:link w:val="Cmsor6"/>
    <w:uiPriority w:val="9"/>
    <w:semiHidden/>
    <w:rsid w:val="004E61A6"/>
    <w:rPr>
      <w:rFonts w:ascii="Calibri Light" w:eastAsia="Times New Roman" w:hAnsi="Calibri Light" w:cs="Times New Roman"/>
      <w:color w:val="1F4D78"/>
    </w:rPr>
  </w:style>
  <w:style w:type="character" w:customStyle="1" w:styleId="Cmsor7Char">
    <w:name w:val="Címsor 7 Char"/>
    <w:link w:val="Cmsor7"/>
    <w:uiPriority w:val="9"/>
    <w:semiHidden/>
    <w:rsid w:val="004E61A6"/>
    <w:rPr>
      <w:rFonts w:ascii="Calibri Light" w:eastAsia="Times New Roman" w:hAnsi="Calibri Light" w:cs="Times New Roman"/>
      <w:i/>
      <w:iCs/>
      <w:color w:val="1F4D78"/>
    </w:rPr>
  </w:style>
  <w:style w:type="character" w:customStyle="1" w:styleId="Cmsor8Char">
    <w:name w:val="Címsor 8 Char"/>
    <w:link w:val="Cmsor8"/>
    <w:uiPriority w:val="9"/>
    <w:semiHidden/>
    <w:rsid w:val="004E61A6"/>
    <w:rPr>
      <w:rFonts w:ascii="Calibri Light" w:eastAsia="Times New Roman" w:hAnsi="Calibri Light" w:cs="Times New Roman"/>
      <w:color w:val="272727"/>
      <w:sz w:val="21"/>
      <w:szCs w:val="21"/>
    </w:rPr>
  </w:style>
  <w:style w:type="character" w:customStyle="1" w:styleId="Cmsor9Char">
    <w:name w:val="Címsor 9 Char"/>
    <w:link w:val="Cmsor9"/>
    <w:uiPriority w:val="9"/>
    <w:semiHidden/>
    <w:rsid w:val="004E61A6"/>
    <w:rPr>
      <w:rFonts w:ascii="Calibri Light" w:eastAsia="Times New Roman" w:hAnsi="Calibri Light" w:cs="Times New Roman"/>
      <w:i/>
      <w:iCs/>
      <w:color w:val="272727"/>
      <w:sz w:val="21"/>
      <w:szCs w:val="21"/>
    </w:rPr>
  </w:style>
  <w:style w:type="character" w:styleId="Oldalszm">
    <w:name w:val="page number"/>
    <w:basedOn w:val="Bekezdsalapbettpusa"/>
    <w:rsid w:val="00442BEE"/>
  </w:style>
  <w:style w:type="paragraph" w:styleId="Tartalomjegyzkcmsora">
    <w:name w:val="TOC Heading"/>
    <w:basedOn w:val="Cmsor1"/>
    <w:next w:val="Norml"/>
    <w:uiPriority w:val="39"/>
    <w:unhideWhenUsed/>
    <w:qFormat/>
    <w:rsid w:val="000652BE"/>
    <w:pPr>
      <w:numPr>
        <w:numId w:val="0"/>
      </w:numPr>
      <w:spacing w:line="259" w:lineRule="auto"/>
      <w:jc w:val="left"/>
      <w:outlineLvl w:val="9"/>
    </w:pPr>
    <w:rPr>
      <w:lang w:eastAsia="hu-HU"/>
    </w:rPr>
  </w:style>
  <w:style w:type="character" w:customStyle="1" w:styleId="TJ1Char">
    <w:name w:val="TJ 1 Char"/>
    <w:link w:val="TJ1"/>
    <w:uiPriority w:val="39"/>
    <w:rsid w:val="004820C7"/>
    <w:rPr>
      <w:rFonts w:ascii="Arial" w:hAnsi="Arial" w:cs="Arial"/>
      <w:b/>
      <w:caps/>
      <w:noProof/>
      <w:color w:val="000000"/>
      <w:sz w:val="17"/>
      <w:szCs w:val="17"/>
      <w:lang w:val="en-US"/>
    </w:rPr>
  </w:style>
  <w:style w:type="character" w:customStyle="1" w:styleId="TJ2Char">
    <w:name w:val="TJ 2 Char"/>
    <w:link w:val="TJ2"/>
    <w:uiPriority w:val="39"/>
    <w:rsid w:val="00685D59"/>
    <w:rPr>
      <w:rFonts w:ascii="Arial" w:hAnsi="Arial" w:cs="Arial"/>
      <w:noProof/>
      <w:color w:val="000000"/>
      <w:sz w:val="17"/>
      <w:szCs w:val="17"/>
      <w:lang w:val="en-US"/>
    </w:rPr>
  </w:style>
  <w:style w:type="character" w:customStyle="1" w:styleId="TJ3Char">
    <w:name w:val="TJ 3 Char"/>
    <w:link w:val="TJ3"/>
    <w:uiPriority w:val="39"/>
    <w:rsid w:val="00685D59"/>
    <w:rPr>
      <w:rFonts w:ascii="Arial" w:hAnsi="Arial" w:cs="Arial"/>
      <w:noProof/>
      <w:color w:val="000000"/>
      <w:sz w:val="17"/>
      <w:szCs w:val="16"/>
      <w:lang w:val="en-US"/>
    </w:rPr>
  </w:style>
  <w:style w:type="paragraph" w:styleId="Buborkszveg">
    <w:name w:val="Balloon Text"/>
    <w:basedOn w:val="Norml"/>
    <w:link w:val="BuborkszvegChar"/>
    <w:uiPriority w:val="99"/>
    <w:semiHidden/>
    <w:unhideWhenUsed/>
    <w:rsid w:val="00195C5B"/>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195C5B"/>
    <w:rPr>
      <w:rFonts w:ascii="Segoe UI" w:hAnsi="Segoe UI" w:cs="Segoe UI"/>
      <w:sz w:val="18"/>
      <w:szCs w:val="18"/>
    </w:rPr>
  </w:style>
  <w:style w:type="character" w:styleId="Jegyzethivatkozs">
    <w:name w:val="annotation reference"/>
    <w:uiPriority w:val="99"/>
    <w:semiHidden/>
    <w:unhideWhenUsed/>
    <w:rsid w:val="00FC1262"/>
    <w:rPr>
      <w:sz w:val="16"/>
      <w:szCs w:val="16"/>
    </w:rPr>
  </w:style>
  <w:style w:type="paragraph" w:styleId="Jegyzetszveg">
    <w:name w:val="annotation text"/>
    <w:basedOn w:val="Norml"/>
    <w:link w:val="JegyzetszvegChar"/>
    <w:uiPriority w:val="99"/>
    <w:semiHidden/>
    <w:unhideWhenUsed/>
    <w:rsid w:val="00FC1262"/>
    <w:rPr>
      <w:sz w:val="20"/>
      <w:szCs w:val="20"/>
    </w:rPr>
  </w:style>
  <w:style w:type="character" w:customStyle="1" w:styleId="JegyzetszvegChar">
    <w:name w:val="Jegyzetszöveg Char"/>
    <w:link w:val="Jegyzetszveg"/>
    <w:uiPriority w:val="99"/>
    <w:semiHidden/>
    <w:rsid w:val="00FC1262"/>
    <w:rPr>
      <w:lang w:eastAsia="en-US"/>
    </w:rPr>
  </w:style>
  <w:style w:type="paragraph" w:styleId="Megjegyzstrgya">
    <w:name w:val="annotation subject"/>
    <w:basedOn w:val="Jegyzetszveg"/>
    <w:next w:val="Jegyzetszveg"/>
    <w:link w:val="MegjegyzstrgyaChar"/>
    <w:uiPriority w:val="99"/>
    <w:semiHidden/>
    <w:unhideWhenUsed/>
    <w:rsid w:val="00FC1262"/>
    <w:rPr>
      <w:b/>
      <w:bCs/>
    </w:rPr>
  </w:style>
  <w:style w:type="character" w:customStyle="1" w:styleId="MegjegyzstrgyaChar">
    <w:name w:val="Megjegyzés tárgya Char"/>
    <w:link w:val="Megjegyzstrgya"/>
    <w:uiPriority w:val="99"/>
    <w:semiHidden/>
    <w:rsid w:val="00FC1262"/>
    <w:rPr>
      <w:b/>
      <w:bCs/>
      <w:lang w:eastAsia="en-US"/>
    </w:rPr>
  </w:style>
  <w:style w:type="paragraph" w:styleId="Vltozat">
    <w:name w:val="Revision"/>
    <w:hidden/>
    <w:uiPriority w:val="99"/>
    <w:semiHidden/>
    <w:rsid w:val="00834061"/>
    <w:rPr>
      <w:sz w:val="22"/>
      <w:szCs w:val="22"/>
      <w:lang w:eastAsia="en-US"/>
    </w:rPr>
  </w:style>
  <w:style w:type="paragraph" w:styleId="NormlWeb">
    <w:name w:val="Normal (Web)"/>
    <w:basedOn w:val="Norml"/>
    <w:uiPriority w:val="99"/>
    <w:semiHidden/>
    <w:unhideWhenUsed/>
    <w:rsid w:val="00810BE1"/>
    <w:pPr>
      <w:spacing w:before="100" w:beforeAutospacing="1" w:after="100" w:afterAutospacing="1" w:line="240" w:lineRule="auto"/>
      <w:jc w:val="left"/>
    </w:pPr>
    <w:rPr>
      <w:rFonts w:ascii="Times New Roman" w:eastAsia="Times New Roman" w:hAnsi="Times New Roman"/>
      <w:sz w:val="24"/>
      <w:szCs w:val="24"/>
      <w:lang w:eastAsia="hu-HU"/>
    </w:rPr>
  </w:style>
  <w:style w:type="character" w:styleId="Kiemels2">
    <w:name w:val="Strong"/>
    <w:basedOn w:val="Bekezdsalapbettpusa"/>
    <w:uiPriority w:val="22"/>
    <w:qFormat/>
    <w:rsid w:val="00FF4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591">
      <w:bodyDiv w:val="1"/>
      <w:marLeft w:val="0"/>
      <w:marRight w:val="0"/>
      <w:marTop w:val="0"/>
      <w:marBottom w:val="0"/>
      <w:divBdr>
        <w:top w:val="none" w:sz="0" w:space="0" w:color="auto"/>
        <w:left w:val="none" w:sz="0" w:space="0" w:color="auto"/>
        <w:bottom w:val="none" w:sz="0" w:space="0" w:color="auto"/>
        <w:right w:val="none" w:sz="0" w:space="0" w:color="auto"/>
      </w:divBdr>
    </w:div>
    <w:div w:id="221646970">
      <w:bodyDiv w:val="1"/>
      <w:marLeft w:val="0"/>
      <w:marRight w:val="0"/>
      <w:marTop w:val="0"/>
      <w:marBottom w:val="0"/>
      <w:divBdr>
        <w:top w:val="none" w:sz="0" w:space="0" w:color="auto"/>
        <w:left w:val="none" w:sz="0" w:space="0" w:color="auto"/>
        <w:bottom w:val="none" w:sz="0" w:space="0" w:color="auto"/>
        <w:right w:val="none" w:sz="0" w:space="0" w:color="auto"/>
      </w:divBdr>
    </w:div>
    <w:div w:id="402485378">
      <w:bodyDiv w:val="1"/>
      <w:marLeft w:val="0"/>
      <w:marRight w:val="0"/>
      <w:marTop w:val="0"/>
      <w:marBottom w:val="0"/>
      <w:divBdr>
        <w:top w:val="none" w:sz="0" w:space="0" w:color="auto"/>
        <w:left w:val="none" w:sz="0" w:space="0" w:color="auto"/>
        <w:bottom w:val="none" w:sz="0" w:space="0" w:color="auto"/>
        <w:right w:val="none" w:sz="0" w:space="0" w:color="auto"/>
      </w:divBdr>
    </w:div>
    <w:div w:id="427194991">
      <w:bodyDiv w:val="1"/>
      <w:marLeft w:val="0"/>
      <w:marRight w:val="0"/>
      <w:marTop w:val="0"/>
      <w:marBottom w:val="0"/>
      <w:divBdr>
        <w:top w:val="none" w:sz="0" w:space="0" w:color="auto"/>
        <w:left w:val="none" w:sz="0" w:space="0" w:color="auto"/>
        <w:bottom w:val="none" w:sz="0" w:space="0" w:color="auto"/>
        <w:right w:val="none" w:sz="0" w:space="0" w:color="auto"/>
      </w:divBdr>
    </w:div>
    <w:div w:id="806123904">
      <w:bodyDiv w:val="1"/>
      <w:marLeft w:val="0"/>
      <w:marRight w:val="0"/>
      <w:marTop w:val="0"/>
      <w:marBottom w:val="0"/>
      <w:divBdr>
        <w:top w:val="none" w:sz="0" w:space="0" w:color="auto"/>
        <w:left w:val="none" w:sz="0" w:space="0" w:color="auto"/>
        <w:bottom w:val="none" w:sz="0" w:space="0" w:color="auto"/>
        <w:right w:val="none" w:sz="0" w:space="0" w:color="auto"/>
      </w:divBdr>
      <w:divsChild>
        <w:div w:id="100421509">
          <w:marLeft w:val="0"/>
          <w:marRight w:val="0"/>
          <w:marTop w:val="0"/>
          <w:marBottom w:val="0"/>
          <w:divBdr>
            <w:top w:val="none" w:sz="0" w:space="0" w:color="auto"/>
            <w:left w:val="none" w:sz="0" w:space="0" w:color="auto"/>
            <w:bottom w:val="none" w:sz="0" w:space="0" w:color="auto"/>
            <w:right w:val="none" w:sz="0" w:space="0" w:color="auto"/>
          </w:divBdr>
        </w:div>
        <w:div w:id="145825815">
          <w:marLeft w:val="0"/>
          <w:marRight w:val="0"/>
          <w:marTop w:val="0"/>
          <w:marBottom w:val="0"/>
          <w:divBdr>
            <w:top w:val="none" w:sz="0" w:space="0" w:color="auto"/>
            <w:left w:val="none" w:sz="0" w:space="0" w:color="auto"/>
            <w:bottom w:val="none" w:sz="0" w:space="0" w:color="auto"/>
            <w:right w:val="none" w:sz="0" w:space="0" w:color="auto"/>
          </w:divBdr>
        </w:div>
        <w:div w:id="148449085">
          <w:marLeft w:val="0"/>
          <w:marRight w:val="0"/>
          <w:marTop w:val="0"/>
          <w:marBottom w:val="0"/>
          <w:divBdr>
            <w:top w:val="none" w:sz="0" w:space="0" w:color="auto"/>
            <w:left w:val="none" w:sz="0" w:space="0" w:color="auto"/>
            <w:bottom w:val="none" w:sz="0" w:space="0" w:color="auto"/>
            <w:right w:val="none" w:sz="0" w:space="0" w:color="auto"/>
          </w:divBdr>
        </w:div>
        <w:div w:id="275602461">
          <w:marLeft w:val="0"/>
          <w:marRight w:val="0"/>
          <w:marTop w:val="0"/>
          <w:marBottom w:val="0"/>
          <w:divBdr>
            <w:top w:val="none" w:sz="0" w:space="0" w:color="auto"/>
            <w:left w:val="none" w:sz="0" w:space="0" w:color="auto"/>
            <w:bottom w:val="none" w:sz="0" w:space="0" w:color="auto"/>
            <w:right w:val="none" w:sz="0" w:space="0" w:color="auto"/>
          </w:divBdr>
        </w:div>
        <w:div w:id="370114459">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
        <w:div w:id="881942599">
          <w:marLeft w:val="0"/>
          <w:marRight w:val="0"/>
          <w:marTop w:val="0"/>
          <w:marBottom w:val="0"/>
          <w:divBdr>
            <w:top w:val="none" w:sz="0" w:space="0" w:color="auto"/>
            <w:left w:val="none" w:sz="0" w:space="0" w:color="auto"/>
            <w:bottom w:val="none" w:sz="0" w:space="0" w:color="auto"/>
            <w:right w:val="none" w:sz="0" w:space="0" w:color="auto"/>
          </w:divBdr>
        </w:div>
        <w:div w:id="962155602">
          <w:marLeft w:val="0"/>
          <w:marRight w:val="0"/>
          <w:marTop w:val="0"/>
          <w:marBottom w:val="0"/>
          <w:divBdr>
            <w:top w:val="none" w:sz="0" w:space="0" w:color="auto"/>
            <w:left w:val="none" w:sz="0" w:space="0" w:color="auto"/>
            <w:bottom w:val="none" w:sz="0" w:space="0" w:color="auto"/>
            <w:right w:val="none" w:sz="0" w:space="0" w:color="auto"/>
          </w:divBdr>
        </w:div>
        <w:div w:id="985546884">
          <w:marLeft w:val="0"/>
          <w:marRight w:val="0"/>
          <w:marTop w:val="0"/>
          <w:marBottom w:val="0"/>
          <w:divBdr>
            <w:top w:val="none" w:sz="0" w:space="0" w:color="auto"/>
            <w:left w:val="none" w:sz="0" w:space="0" w:color="auto"/>
            <w:bottom w:val="none" w:sz="0" w:space="0" w:color="auto"/>
            <w:right w:val="none" w:sz="0" w:space="0" w:color="auto"/>
          </w:divBdr>
        </w:div>
        <w:div w:id="1109548138">
          <w:marLeft w:val="0"/>
          <w:marRight w:val="0"/>
          <w:marTop w:val="0"/>
          <w:marBottom w:val="0"/>
          <w:divBdr>
            <w:top w:val="none" w:sz="0" w:space="0" w:color="auto"/>
            <w:left w:val="none" w:sz="0" w:space="0" w:color="auto"/>
            <w:bottom w:val="none" w:sz="0" w:space="0" w:color="auto"/>
            <w:right w:val="none" w:sz="0" w:space="0" w:color="auto"/>
          </w:divBdr>
        </w:div>
        <w:div w:id="1179738932">
          <w:marLeft w:val="0"/>
          <w:marRight w:val="0"/>
          <w:marTop w:val="0"/>
          <w:marBottom w:val="0"/>
          <w:divBdr>
            <w:top w:val="none" w:sz="0" w:space="0" w:color="auto"/>
            <w:left w:val="none" w:sz="0" w:space="0" w:color="auto"/>
            <w:bottom w:val="none" w:sz="0" w:space="0" w:color="auto"/>
            <w:right w:val="none" w:sz="0" w:space="0" w:color="auto"/>
          </w:divBdr>
        </w:div>
        <w:div w:id="1182815373">
          <w:marLeft w:val="0"/>
          <w:marRight w:val="0"/>
          <w:marTop w:val="0"/>
          <w:marBottom w:val="0"/>
          <w:divBdr>
            <w:top w:val="none" w:sz="0" w:space="0" w:color="auto"/>
            <w:left w:val="none" w:sz="0" w:space="0" w:color="auto"/>
            <w:bottom w:val="none" w:sz="0" w:space="0" w:color="auto"/>
            <w:right w:val="none" w:sz="0" w:space="0" w:color="auto"/>
          </w:divBdr>
        </w:div>
        <w:div w:id="1212376660">
          <w:marLeft w:val="0"/>
          <w:marRight w:val="0"/>
          <w:marTop w:val="0"/>
          <w:marBottom w:val="0"/>
          <w:divBdr>
            <w:top w:val="none" w:sz="0" w:space="0" w:color="auto"/>
            <w:left w:val="none" w:sz="0" w:space="0" w:color="auto"/>
            <w:bottom w:val="none" w:sz="0" w:space="0" w:color="auto"/>
            <w:right w:val="none" w:sz="0" w:space="0" w:color="auto"/>
          </w:divBdr>
        </w:div>
        <w:div w:id="1387683244">
          <w:marLeft w:val="0"/>
          <w:marRight w:val="0"/>
          <w:marTop w:val="0"/>
          <w:marBottom w:val="0"/>
          <w:divBdr>
            <w:top w:val="none" w:sz="0" w:space="0" w:color="auto"/>
            <w:left w:val="none" w:sz="0" w:space="0" w:color="auto"/>
            <w:bottom w:val="none" w:sz="0" w:space="0" w:color="auto"/>
            <w:right w:val="none" w:sz="0" w:space="0" w:color="auto"/>
          </w:divBdr>
        </w:div>
        <w:div w:id="1455830610">
          <w:marLeft w:val="0"/>
          <w:marRight w:val="0"/>
          <w:marTop w:val="0"/>
          <w:marBottom w:val="0"/>
          <w:divBdr>
            <w:top w:val="none" w:sz="0" w:space="0" w:color="auto"/>
            <w:left w:val="none" w:sz="0" w:space="0" w:color="auto"/>
            <w:bottom w:val="none" w:sz="0" w:space="0" w:color="auto"/>
            <w:right w:val="none" w:sz="0" w:space="0" w:color="auto"/>
          </w:divBdr>
        </w:div>
        <w:div w:id="1562247383">
          <w:marLeft w:val="0"/>
          <w:marRight w:val="0"/>
          <w:marTop w:val="0"/>
          <w:marBottom w:val="0"/>
          <w:divBdr>
            <w:top w:val="none" w:sz="0" w:space="0" w:color="auto"/>
            <w:left w:val="none" w:sz="0" w:space="0" w:color="auto"/>
            <w:bottom w:val="none" w:sz="0" w:space="0" w:color="auto"/>
            <w:right w:val="none" w:sz="0" w:space="0" w:color="auto"/>
          </w:divBdr>
        </w:div>
        <w:div w:id="1582369314">
          <w:marLeft w:val="0"/>
          <w:marRight w:val="0"/>
          <w:marTop w:val="0"/>
          <w:marBottom w:val="0"/>
          <w:divBdr>
            <w:top w:val="none" w:sz="0" w:space="0" w:color="auto"/>
            <w:left w:val="none" w:sz="0" w:space="0" w:color="auto"/>
            <w:bottom w:val="none" w:sz="0" w:space="0" w:color="auto"/>
            <w:right w:val="none" w:sz="0" w:space="0" w:color="auto"/>
          </w:divBdr>
        </w:div>
        <w:div w:id="1658342045">
          <w:marLeft w:val="0"/>
          <w:marRight w:val="0"/>
          <w:marTop w:val="0"/>
          <w:marBottom w:val="0"/>
          <w:divBdr>
            <w:top w:val="none" w:sz="0" w:space="0" w:color="auto"/>
            <w:left w:val="none" w:sz="0" w:space="0" w:color="auto"/>
            <w:bottom w:val="none" w:sz="0" w:space="0" w:color="auto"/>
            <w:right w:val="none" w:sz="0" w:space="0" w:color="auto"/>
          </w:divBdr>
        </w:div>
        <w:div w:id="1716393659">
          <w:marLeft w:val="0"/>
          <w:marRight w:val="0"/>
          <w:marTop w:val="0"/>
          <w:marBottom w:val="0"/>
          <w:divBdr>
            <w:top w:val="none" w:sz="0" w:space="0" w:color="auto"/>
            <w:left w:val="none" w:sz="0" w:space="0" w:color="auto"/>
            <w:bottom w:val="none" w:sz="0" w:space="0" w:color="auto"/>
            <w:right w:val="none" w:sz="0" w:space="0" w:color="auto"/>
          </w:divBdr>
        </w:div>
        <w:div w:id="1946308163">
          <w:marLeft w:val="0"/>
          <w:marRight w:val="0"/>
          <w:marTop w:val="0"/>
          <w:marBottom w:val="0"/>
          <w:divBdr>
            <w:top w:val="none" w:sz="0" w:space="0" w:color="auto"/>
            <w:left w:val="none" w:sz="0" w:space="0" w:color="auto"/>
            <w:bottom w:val="none" w:sz="0" w:space="0" w:color="auto"/>
            <w:right w:val="none" w:sz="0" w:space="0" w:color="auto"/>
          </w:divBdr>
        </w:div>
        <w:div w:id="2027752769">
          <w:marLeft w:val="0"/>
          <w:marRight w:val="0"/>
          <w:marTop w:val="0"/>
          <w:marBottom w:val="0"/>
          <w:divBdr>
            <w:top w:val="none" w:sz="0" w:space="0" w:color="auto"/>
            <w:left w:val="none" w:sz="0" w:space="0" w:color="auto"/>
            <w:bottom w:val="none" w:sz="0" w:space="0" w:color="auto"/>
            <w:right w:val="none" w:sz="0" w:space="0" w:color="auto"/>
          </w:divBdr>
        </w:div>
        <w:div w:id="2047563396">
          <w:marLeft w:val="0"/>
          <w:marRight w:val="0"/>
          <w:marTop w:val="0"/>
          <w:marBottom w:val="0"/>
          <w:divBdr>
            <w:top w:val="none" w:sz="0" w:space="0" w:color="auto"/>
            <w:left w:val="none" w:sz="0" w:space="0" w:color="auto"/>
            <w:bottom w:val="none" w:sz="0" w:space="0" w:color="auto"/>
            <w:right w:val="none" w:sz="0" w:space="0" w:color="auto"/>
          </w:divBdr>
        </w:div>
      </w:divsChild>
    </w:div>
    <w:div w:id="1261794610">
      <w:bodyDiv w:val="1"/>
      <w:marLeft w:val="0"/>
      <w:marRight w:val="0"/>
      <w:marTop w:val="0"/>
      <w:marBottom w:val="0"/>
      <w:divBdr>
        <w:top w:val="none" w:sz="0" w:space="0" w:color="auto"/>
        <w:left w:val="none" w:sz="0" w:space="0" w:color="auto"/>
        <w:bottom w:val="none" w:sz="0" w:space="0" w:color="auto"/>
        <w:right w:val="none" w:sz="0" w:space="0" w:color="auto"/>
      </w:divBdr>
      <w:divsChild>
        <w:div w:id="13969366">
          <w:marLeft w:val="0"/>
          <w:marRight w:val="0"/>
          <w:marTop w:val="0"/>
          <w:marBottom w:val="0"/>
          <w:divBdr>
            <w:top w:val="none" w:sz="0" w:space="0" w:color="auto"/>
            <w:left w:val="none" w:sz="0" w:space="0" w:color="auto"/>
            <w:bottom w:val="none" w:sz="0" w:space="0" w:color="auto"/>
            <w:right w:val="none" w:sz="0" w:space="0" w:color="auto"/>
          </w:divBdr>
        </w:div>
        <w:div w:id="171995387">
          <w:marLeft w:val="0"/>
          <w:marRight w:val="0"/>
          <w:marTop w:val="0"/>
          <w:marBottom w:val="0"/>
          <w:divBdr>
            <w:top w:val="none" w:sz="0" w:space="0" w:color="auto"/>
            <w:left w:val="none" w:sz="0" w:space="0" w:color="auto"/>
            <w:bottom w:val="none" w:sz="0" w:space="0" w:color="auto"/>
            <w:right w:val="none" w:sz="0" w:space="0" w:color="auto"/>
          </w:divBdr>
        </w:div>
        <w:div w:id="356929603">
          <w:marLeft w:val="0"/>
          <w:marRight w:val="0"/>
          <w:marTop w:val="0"/>
          <w:marBottom w:val="0"/>
          <w:divBdr>
            <w:top w:val="none" w:sz="0" w:space="0" w:color="auto"/>
            <w:left w:val="none" w:sz="0" w:space="0" w:color="auto"/>
            <w:bottom w:val="none" w:sz="0" w:space="0" w:color="auto"/>
            <w:right w:val="none" w:sz="0" w:space="0" w:color="auto"/>
          </w:divBdr>
        </w:div>
        <w:div w:id="597326919">
          <w:marLeft w:val="0"/>
          <w:marRight w:val="0"/>
          <w:marTop w:val="0"/>
          <w:marBottom w:val="0"/>
          <w:divBdr>
            <w:top w:val="none" w:sz="0" w:space="0" w:color="auto"/>
            <w:left w:val="none" w:sz="0" w:space="0" w:color="auto"/>
            <w:bottom w:val="none" w:sz="0" w:space="0" w:color="auto"/>
            <w:right w:val="none" w:sz="0" w:space="0" w:color="auto"/>
          </w:divBdr>
        </w:div>
        <w:div w:id="751313591">
          <w:marLeft w:val="0"/>
          <w:marRight w:val="0"/>
          <w:marTop w:val="0"/>
          <w:marBottom w:val="0"/>
          <w:divBdr>
            <w:top w:val="none" w:sz="0" w:space="0" w:color="auto"/>
            <w:left w:val="none" w:sz="0" w:space="0" w:color="auto"/>
            <w:bottom w:val="none" w:sz="0" w:space="0" w:color="auto"/>
            <w:right w:val="none" w:sz="0" w:space="0" w:color="auto"/>
          </w:divBdr>
        </w:div>
        <w:div w:id="782698363">
          <w:marLeft w:val="0"/>
          <w:marRight w:val="0"/>
          <w:marTop w:val="0"/>
          <w:marBottom w:val="0"/>
          <w:divBdr>
            <w:top w:val="none" w:sz="0" w:space="0" w:color="auto"/>
            <w:left w:val="none" w:sz="0" w:space="0" w:color="auto"/>
            <w:bottom w:val="none" w:sz="0" w:space="0" w:color="auto"/>
            <w:right w:val="none" w:sz="0" w:space="0" w:color="auto"/>
          </w:divBdr>
        </w:div>
        <w:div w:id="1621065023">
          <w:marLeft w:val="0"/>
          <w:marRight w:val="0"/>
          <w:marTop w:val="0"/>
          <w:marBottom w:val="0"/>
          <w:divBdr>
            <w:top w:val="none" w:sz="0" w:space="0" w:color="auto"/>
            <w:left w:val="none" w:sz="0" w:space="0" w:color="auto"/>
            <w:bottom w:val="none" w:sz="0" w:space="0" w:color="auto"/>
            <w:right w:val="none" w:sz="0" w:space="0" w:color="auto"/>
          </w:divBdr>
        </w:div>
        <w:div w:id="1695763254">
          <w:marLeft w:val="0"/>
          <w:marRight w:val="0"/>
          <w:marTop w:val="0"/>
          <w:marBottom w:val="0"/>
          <w:divBdr>
            <w:top w:val="none" w:sz="0" w:space="0" w:color="auto"/>
            <w:left w:val="none" w:sz="0" w:space="0" w:color="auto"/>
            <w:bottom w:val="none" w:sz="0" w:space="0" w:color="auto"/>
            <w:right w:val="none" w:sz="0" w:space="0" w:color="auto"/>
          </w:divBdr>
        </w:div>
        <w:div w:id="1746537073">
          <w:marLeft w:val="0"/>
          <w:marRight w:val="0"/>
          <w:marTop w:val="0"/>
          <w:marBottom w:val="0"/>
          <w:divBdr>
            <w:top w:val="none" w:sz="0" w:space="0" w:color="auto"/>
            <w:left w:val="none" w:sz="0" w:space="0" w:color="auto"/>
            <w:bottom w:val="none" w:sz="0" w:space="0" w:color="auto"/>
            <w:right w:val="none" w:sz="0" w:space="0" w:color="auto"/>
          </w:divBdr>
        </w:div>
        <w:div w:id="2130512109">
          <w:marLeft w:val="0"/>
          <w:marRight w:val="0"/>
          <w:marTop w:val="0"/>
          <w:marBottom w:val="0"/>
          <w:divBdr>
            <w:top w:val="none" w:sz="0" w:space="0" w:color="auto"/>
            <w:left w:val="none" w:sz="0" w:space="0" w:color="auto"/>
            <w:bottom w:val="none" w:sz="0" w:space="0" w:color="auto"/>
            <w:right w:val="none" w:sz="0" w:space="0" w:color="auto"/>
          </w:divBdr>
        </w:div>
        <w:div w:id="2142529226">
          <w:marLeft w:val="0"/>
          <w:marRight w:val="0"/>
          <w:marTop w:val="0"/>
          <w:marBottom w:val="0"/>
          <w:divBdr>
            <w:top w:val="none" w:sz="0" w:space="0" w:color="auto"/>
            <w:left w:val="none" w:sz="0" w:space="0" w:color="auto"/>
            <w:bottom w:val="none" w:sz="0" w:space="0" w:color="auto"/>
            <w:right w:val="none" w:sz="0" w:space="0" w:color="auto"/>
          </w:divBdr>
        </w:div>
      </w:divsChild>
    </w:div>
    <w:div w:id="1913465802">
      <w:bodyDiv w:val="1"/>
      <w:marLeft w:val="0"/>
      <w:marRight w:val="0"/>
      <w:marTop w:val="0"/>
      <w:marBottom w:val="0"/>
      <w:divBdr>
        <w:top w:val="none" w:sz="0" w:space="0" w:color="auto"/>
        <w:left w:val="none" w:sz="0" w:space="0" w:color="auto"/>
        <w:bottom w:val="none" w:sz="0" w:space="0" w:color="auto"/>
        <w:right w:val="none" w:sz="0" w:space="0" w:color="auto"/>
      </w:divBdr>
    </w:div>
    <w:div w:id="2014334105">
      <w:bodyDiv w:val="1"/>
      <w:marLeft w:val="0"/>
      <w:marRight w:val="0"/>
      <w:marTop w:val="0"/>
      <w:marBottom w:val="0"/>
      <w:divBdr>
        <w:top w:val="none" w:sz="0" w:space="0" w:color="auto"/>
        <w:left w:val="none" w:sz="0" w:space="0" w:color="auto"/>
        <w:bottom w:val="none" w:sz="0" w:space="0" w:color="auto"/>
        <w:right w:val="none" w:sz="0" w:space="0" w:color="auto"/>
      </w:divBdr>
      <w:divsChild>
        <w:div w:id="1320888663">
          <w:marLeft w:val="0"/>
          <w:marRight w:val="0"/>
          <w:marTop w:val="0"/>
          <w:marBottom w:val="0"/>
          <w:divBdr>
            <w:top w:val="none" w:sz="0" w:space="0" w:color="auto"/>
            <w:left w:val="none" w:sz="0" w:space="0" w:color="auto"/>
            <w:bottom w:val="none" w:sz="0" w:space="0" w:color="auto"/>
            <w:right w:val="none" w:sz="0" w:space="0" w:color="auto"/>
          </w:divBdr>
          <w:divsChild>
            <w:div w:id="180975825">
              <w:marLeft w:val="0"/>
              <w:marRight w:val="0"/>
              <w:marTop w:val="0"/>
              <w:marBottom w:val="0"/>
              <w:divBdr>
                <w:top w:val="none" w:sz="0" w:space="0" w:color="auto"/>
                <w:left w:val="none" w:sz="0" w:space="0" w:color="auto"/>
                <w:bottom w:val="none" w:sz="0" w:space="0" w:color="auto"/>
                <w:right w:val="none" w:sz="0" w:space="0" w:color="auto"/>
              </w:divBdr>
            </w:div>
            <w:div w:id="343285465">
              <w:marLeft w:val="0"/>
              <w:marRight w:val="0"/>
              <w:marTop w:val="0"/>
              <w:marBottom w:val="0"/>
              <w:divBdr>
                <w:top w:val="none" w:sz="0" w:space="0" w:color="auto"/>
                <w:left w:val="none" w:sz="0" w:space="0" w:color="auto"/>
                <w:bottom w:val="none" w:sz="0" w:space="0" w:color="auto"/>
                <w:right w:val="none" w:sz="0" w:space="0" w:color="auto"/>
              </w:divBdr>
            </w:div>
            <w:div w:id="480929666">
              <w:marLeft w:val="0"/>
              <w:marRight w:val="0"/>
              <w:marTop w:val="0"/>
              <w:marBottom w:val="0"/>
              <w:divBdr>
                <w:top w:val="none" w:sz="0" w:space="0" w:color="auto"/>
                <w:left w:val="none" w:sz="0" w:space="0" w:color="auto"/>
                <w:bottom w:val="none" w:sz="0" w:space="0" w:color="auto"/>
                <w:right w:val="none" w:sz="0" w:space="0" w:color="auto"/>
              </w:divBdr>
            </w:div>
            <w:div w:id="644555317">
              <w:marLeft w:val="0"/>
              <w:marRight w:val="0"/>
              <w:marTop w:val="0"/>
              <w:marBottom w:val="0"/>
              <w:divBdr>
                <w:top w:val="none" w:sz="0" w:space="0" w:color="auto"/>
                <w:left w:val="none" w:sz="0" w:space="0" w:color="auto"/>
                <w:bottom w:val="none" w:sz="0" w:space="0" w:color="auto"/>
                <w:right w:val="none" w:sz="0" w:space="0" w:color="auto"/>
              </w:divBdr>
            </w:div>
            <w:div w:id="897209192">
              <w:marLeft w:val="0"/>
              <w:marRight w:val="0"/>
              <w:marTop w:val="0"/>
              <w:marBottom w:val="0"/>
              <w:divBdr>
                <w:top w:val="none" w:sz="0" w:space="0" w:color="auto"/>
                <w:left w:val="none" w:sz="0" w:space="0" w:color="auto"/>
                <w:bottom w:val="none" w:sz="0" w:space="0" w:color="auto"/>
                <w:right w:val="none" w:sz="0" w:space="0" w:color="auto"/>
              </w:divBdr>
            </w:div>
            <w:div w:id="1054475188">
              <w:marLeft w:val="0"/>
              <w:marRight w:val="0"/>
              <w:marTop w:val="0"/>
              <w:marBottom w:val="0"/>
              <w:divBdr>
                <w:top w:val="none" w:sz="0" w:space="0" w:color="auto"/>
                <w:left w:val="none" w:sz="0" w:space="0" w:color="auto"/>
                <w:bottom w:val="none" w:sz="0" w:space="0" w:color="auto"/>
                <w:right w:val="none" w:sz="0" w:space="0" w:color="auto"/>
              </w:divBdr>
            </w:div>
            <w:div w:id="1246376145">
              <w:marLeft w:val="0"/>
              <w:marRight w:val="0"/>
              <w:marTop w:val="0"/>
              <w:marBottom w:val="0"/>
              <w:divBdr>
                <w:top w:val="none" w:sz="0" w:space="0" w:color="auto"/>
                <w:left w:val="none" w:sz="0" w:space="0" w:color="auto"/>
                <w:bottom w:val="none" w:sz="0" w:space="0" w:color="auto"/>
                <w:right w:val="none" w:sz="0" w:space="0" w:color="auto"/>
              </w:divBdr>
            </w:div>
            <w:div w:id="1439369100">
              <w:marLeft w:val="0"/>
              <w:marRight w:val="0"/>
              <w:marTop w:val="0"/>
              <w:marBottom w:val="0"/>
              <w:divBdr>
                <w:top w:val="none" w:sz="0" w:space="0" w:color="auto"/>
                <w:left w:val="none" w:sz="0" w:space="0" w:color="auto"/>
                <w:bottom w:val="none" w:sz="0" w:space="0" w:color="auto"/>
                <w:right w:val="none" w:sz="0" w:space="0" w:color="auto"/>
              </w:divBdr>
            </w:div>
            <w:div w:id="1584098551">
              <w:marLeft w:val="0"/>
              <w:marRight w:val="0"/>
              <w:marTop w:val="0"/>
              <w:marBottom w:val="0"/>
              <w:divBdr>
                <w:top w:val="none" w:sz="0" w:space="0" w:color="auto"/>
                <w:left w:val="none" w:sz="0" w:space="0" w:color="auto"/>
                <w:bottom w:val="none" w:sz="0" w:space="0" w:color="auto"/>
                <w:right w:val="none" w:sz="0" w:space="0" w:color="auto"/>
              </w:divBdr>
            </w:div>
            <w:div w:id="1711803688">
              <w:marLeft w:val="0"/>
              <w:marRight w:val="0"/>
              <w:marTop w:val="0"/>
              <w:marBottom w:val="0"/>
              <w:divBdr>
                <w:top w:val="none" w:sz="0" w:space="0" w:color="auto"/>
                <w:left w:val="none" w:sz="0" w:space="0" w:color="auto"/>
                <w:bottom w:val="none" w:sz="0" w:space="0" w:color="auto"/>
                <w:right w:val="none" w:sz="0" w:space="0" w:color="auto"/>
              </w:divBdr>
            </w:div>
            <w:div w:id="1722552400">
              <w:marLeft w:val="0"/>
              <w:marRight w:val="0"/>
              <w:marTop w:val="0"/>
              <w:marBottom w:val="0"/>
              <w:divBdr>
                <w:top w:val="none" w:sz="0" w:space="0" w:color="auto"/>
                <w:left w:val="none" w:sz="0" w:space="0" w:color="auto"/>
                <w:bottom w:val="none" w:sz="0" w:space="0" w:color="auto"/>
                <w:right w:val="none" w:sz="0" w:space="0" w:color="auto"/>
              </w:divBdr>
            </w:div>
            <w:div w:id="1767799283">
              <w:marLeft w:val="0"/>
              <w:marRight w:val="0"/>
              <w:marTop w:val="0"/>
              <w:marBottom w:val="0"/>
              <w:divBdr>
                <w:top w:val="none" w:sz="0" w:space="0" w:color="auto"/>
                <w:left w:val="none" w:sz="0" w:space="0" w:color="auto"/>
                <w:bottom w:val="none" w:sz="0" w:space="0" w:color="auto"/>
                <w:right w:val="none" w:sz="0" w:space="0" w:color="auto"/>
              </w:divBdr>
            </w:div>
            <w:div w:id="1937402996">
              <w:marLeft w:val="0"/>
              <w:marRight w:val="0"/>
              <w:marTop w:val="0"/>
              <w:marBottom w:val="0"/>
              <w:divBdr>
                <w:top w:val="none" w:sz="0" w:space="0" w:color="auto"/>
                <w:left w:val="none" w:sz="0" w:space="0" w:color="auto"/>
                <w:bottom w:val="none" w:sz="0" w:space="0" w:color="auto"/>
                <w:right w:val="none" w:sz="0" w:space="0" w:color="auto"/>
              </w:divBdr>
            </w:div>
            <w:div w:id="21149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lin.marton@eli-alps.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i8r90P3wHYFvrxcdVIQ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kedin.com/company/eli-alps-research-institute" TargetMode="External"/><Relationship Id="rId4" Type="http://schemas.openxmlformats.org/officeDocument/2006/relationships/settings" Target="settings.xml"/><Relationship Id="rId9" Type="http://schemas.openxmlformats.org/officeDocument/2006/relationships/hyperlink" Target="http://www.facebook.com/EliAlpsLezerkozpontSzege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p\Documents\eli-alps\collect\SZECHENYI%202020\Szechenyi2020sablonok_ok\ELI_SABLONOK\levelpapir\eli_letter_2014_10_2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81B8-BACA-4568-9A77-8EDBD3DF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eli_letter_2014_10_21</Template>
  <TotalTime>0</TotalTime>
  <Pages>2</Pages>
  <Words>546</Words>
  <Characters>3775</Characters>
  <Application>Microsoft Office Word</Application>
  <DocSecurity>0</DocSecurity>
  <Lines>31</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Links>
    <vt:vector size="18" baseType="variant">
      <vt:variant>
        <vt:i4>1507402</vt:i4>
      </vt:variant>
      <vt:variant>
        <vt:i4>6</vt:i4>
      </vt:variant>
      <vt:variant>
        <vt:i4>0</vt:i4>
      </vt:variant>
      <vt:variant>
        <vt:i4>5</vt:i4>
      </vt:variant>
      <vt:variant>
        <vt:lpwstr>https://www.youtube.com/channel/UCbi8r90P3wHYFvrxcdVIQSg</vt:lpwstr>
      </vt:variant>
      <vt:variant>
        <vt:lpwstr/>
      </vt:variant>
      <vt:variant>
        <vt:i4>1704007</vt:i4>
      </vt:variant>
      <vt:variant>
        <vt:i4>3</vt:i4>
      </vt:variant>
      <vt:variant>
        <vt:i4>0</vt:i4>
      </vt:variant>
      <vt:variant>
        <vt:i4>5</vt:i4>
      </vt:variant>
      <vt:variant>
        <vt:lpwstr>http://www.linkedin.com/in/eli-alps-34854668</vt:lpwstr>
      </vt:variant>
      <vt:variant>
        <vt:lpwstr/>
      </vt:variant>
      <vt:variant>
        <vt:i4>5636186</vt:i4>
      </vt:variant>
      <vt:variant>
        <vt:i4>0</vt:i4>
      </vt:variant>
      <vt:variant>
        <vt:i4>0</vt:i4>
      </vt:variant>
      <vt:variant>
        <vt:i4>5</vt:i4>
      </vt:variant>
      <vt:variant>
        <vt:lpwstr>http://www.facebook.com/EliAlpsLezerkozpontSzeged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Péter</dc:creator>
  <cp:keywords/>
  <dc:description/>
  <cp:lastModifiedBy>Marton Katalin</cp:lastModifiedBy>
  <cp:revision>3</cp:revision>
  <cp:lastPrinted>2020-08-28T13:38:00Z</cp:lastPrinted>
  <dcterms:created xsi:type="dcterms:W3CDTF">2021-11-09T16:46:00Z</dcterms:created>
  <dcterms:modified xsi:type="dcterms:W3CDTF">2021-11-10T13:25:00Z</dcterms:modified>
</cp:coreProperties>
</file>