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F" w:rsidRDefault="009A147F" w:rsidP="00AB2D59">
      <w:pPr>
        <w:jc w:val="center"/>
        <w:rPr>
          <w:b/>
          <w:bCs/>
          <w:sz w:val="28"/>
          <w:szCs w:val="28"/>
        </w:rPr>
      </w:pPr>
      <w:r w:rsidRPr="000935FB">
        <w:rPr>
          <w:b/>
          <w:bCs/>
          <w:sz w:val="28"/>
          <w:szCs w:val="28"/>
        </w:rPr>
        <w:t>Generation and application</w:t>
      </w:r>
      <w:r>
        <w:rPr>
          <w:b/>
          <w:bCs/>
          <w:sz w:val="28"/>
          <w:szCs w:val="28"/>
        </w:rPr>
        <w:t>s</w:t>
      </w:r>
      <w:r w:rsidRPr="000935FB">
        <w:rPr>
          <w:b/>
          <w:bCs/>
          <w:sz w:val="28"/>
          <w:szCs w:val="28"/>
        </w:rPr>
        <w:t xml:space="preserve"> of few-cycle relativistic light pulses</w:t>
      </w:r>
    </w:p>
    <w:p w:rsidR="009A147F" w:rsidRPr="003173E3" w:rsidRDefault="009A147F" w:rsidP="00AB2D59">
      <w:pPr>
        <w:jc w:val="center"/>
        <w:rPr>
          <w:b/>
          <w:bCs/>
          <w:sz w:val="28"/>
          <w:szCs w:val="28"/>
        </w:rPr>
      </w:pPr>
    </w:p>
    <w:p w:rsidR="009A147F" w:rsidRPr="00AB2D59" w:rsidRDefault="009A147F" w:rsidP="00AB2D59">
      <w:pPr>
        <w:jc w:val="center"/>
        <w:rPr>
          <w:sz w:val="24"/>
          <w:szCs w:val="24"/>
          <w:lang w:val="de-DE"/>
        </w:rPr>
      </w:pPr>
      <w:r w:rsidRPr="00AB2D59">
        <w:rPr>
          <w:sz w:val="24"/>
          <w:szCs w:val="24"/>
          <w:lang w:val="de-DE"/>
        </w:rPr>
        <w:t>L</w:t>
      </w:r>
      <w:r>
        <w:rPr>
          <w:sz w:val="24"/>
          <w:szCs w:val="24"/>
          <w:lang w:val="de-DE"/>
        </w:rPr>
        <w:t>ászló</w:t>
      </w:r>
      <w:r w:rsidRPr="00AB2D59">
        <w:rPr>
          <w:sz w:val="24"/>
          <w:szCs w:val="24"/>
          <w:lang w:val="de-DE"/>
        </w:rPr>
        <w:t xml:space="preserve"> Veisz</w:t>
      </w:r>
    </w:p>
    <w:p w:rsidR="009A147F" w:rsidRPr="00AB2D59" w:rsidRDefault="009A147F" w:rsidP="00AB2D59">
      <w:pPr>
        <w:jc w:val="center"/>
        <w:rPr>
          <w:sz w:val="24"/>
          <w:szCs w:val="24"/>
          <w:lang w:val="de-DE"/>
        </w:rPr>
      </w:pPr>
      <w:r w:rsidRPr="00AB2D59">
        <w:rPr>
          <w:i/>
          <w:iCs/>
          <w:sz w:val="24"/>
          <w:szCs w:val="24"/>
          <w:lang w:val="de-DE"/>
        </w:rPr>
        <w:t>Max-Planck-Institut für Quan</w:t>
      </w:r>
      <w:r>
        <w:rPr>
          <w:i/>
          <w:iCs/>
          <w:sz w:val="24"/>
          <w:szCs w:val="24"/>
          <w:lang w:val="de-DE"/>
        </w:rPr>
        <w:t>tenoptik, Hans-Kopfermann-Straß</w:t>
      </w:r>
      <w:r w:rsidRPr="00AB2D59">
        <w:rPr>
          <w:i/>
          <w:iCs/>
          <w:sz w:val="24"/>
          <w:szCs w:val="24"/>
          <w:lang w:val="de-DE"/>
        </w:rPr>
        <w:t>e 1, 85748 Garching, Germany</w:t>
      </w:r>
    </w:p>
    <w:p w:rsidR="009A147F" w:rsidRPr="00AB2D59" w:rsidRDefault="009A147F">
      <w:pPr>
        <w:rPr>
          <w:sz w:val="24"/>
          <w:szCs w:val="24"/>
          <w:lang w:val="de-DE"/>
        </w:rPr>
      </w:pPr>
    </w:p>
    <w:p w:rsidR="009A147F" w:rsidRDefault="009A147F" w:rsidP="00976559">
      <w:pPr>
        <w:spacing w:after="0"/>
        <w:rPr>
          <w:sz w:val="24"/>
          <w:szCs w:val="24"/>
        </w:rPr>
      </w:pPr>
      <w:r w:rsidRPr="00AB2D59">
        <w:rPr>
          <w:sz w:val="24"/>
          <w:szCs w:val="24"/>
        </w:rPr>
        <w:t xml:space="preserve">Optical parametric chirped pulse amplification (OPCPA), a new </w:t>
      </w:r>
      <w:r>
        <w:rPr>
          <w:sz w:val="24"/>
          <w:szCs w:val="24"/>
        </w:rPr>
        <w:t xml:space="preserve">and alternative </w:t>
      </w:r>
      <w:r w:rsidRPr="00AB2D59">
        <w:rPr>
          <w:sz w:val="24"/>
          <w:szCs w:val="24"/>
        </w:rPr>
        <w:t>light amplification scheme</w:t>
      </w:r>
      <w:r>
        <w:rPr>
          <w:sz w:val="24"/>
          <w:szCs w:val="24"/>
        </w:rPr>
        <w:t xml:space="preserve"> to lasers</w:t>
      </w:r>
      <w:r w:rsidRPr="00AB2D59">
        <w:rPr>
          <w:sz w:val="24"/>
          <w:szCs w:val="24"/>
        </w:rPr>
        <w:t>, offers a huge gain bandwidth supporting light pulses with few optical cycle duration (5-10 fs)</w:t>
      </w:r>
      <w:r>
        <w:rPr>
          <w:sz w:val="24"/>
          <w:szCs w:val="24"/>
        </w:rPr>
        <w:t xml:space="preserve"> and ultra-relativistic intensities (&gt;&gt;10</w:t>
      </w:r>
      <w:r w:rsidRPr="0050664A">
        <w:rPr>
          <w:sz w:val="24"/>
          <w:szCs w:val="24"/>
          <w:vertAlign w:val="superscript"/>
        </w:rPr>
        <w:t>18</w:t>
      </w:r>
      <w:r>
        <w:rPr>
          <w:sz w:val="24"/>
          <w:szCs w:val="24"/>
        </w:rPr>
        <w:t xml:space="preserve"> W/cm</w:t>
      </w:r>
      <w:r w:rsidRPr="0050664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Pr="00AB2D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technology forms also the basis of the </w:t>
      </w:r>
      <w:r w:rsidRPr="00976559">
        <w:rPr>
          <w:sz w:val="24"/>
          <w:szCs w:val="24"/>
        </w:rPr>
        <w:t xml:space="preserve">Extreme Light Infrastructure Attosecond Light Pulse Source </w:t>
      </w:r>
      <w:r>
        <w:rPr>
          <w:sz w:val="24"/>
          <w:szCs w:val="24"/>
        </w:rPr>
        <w:t xml:space="preserve">(ELI ALPS) facility. </w:t>
      </w:r>
    </w:p>
    <w:p w:rsidR="009A147F" w:rsidRDefault="009A147F">
      <w:pPr>
        <w:rPr>
          <w:sz w:val="24"/>
          <w:szCs w:val="24"/>
        </w:rPr>
      </w:pPr>
      <w:r w:rsidRPr="00AB2D59">
        <w:rPr>
          <w:sz w:val="24"/>
          <w:szCs w:val="24"/>
        </w:rPr>
        <w:t>Our OPCPA system, the Light Wave Synthesizer 20</w:t>
      </w:r>
      <w:r>
        <w:rPr>
          <w:sz w:val="24"/>
          <w:szCs w:val="24"/>
        </w:rPr>
        <w:t xml:space="preserve"> (LWS-20)</w:t>
      </w:r>
      <w:r w:rsidRPr="00AB2D59">
        <w:rPr>
          <w:sz w:val="24"/>
          <w:szCs w:val="24"/>
        </w:rPr>
        <w:t>, delivers 130 mJ and 8fs with 10 H</w:t>
      </w:r>
      <w:r>
        <w:rPr>
          <w:sz w:val="24"/>
          <w:szCs w:val="24"/>
        </w:rPr>
        <w:t>z repetition rate and its upgrad</w:t>
      </w:r>
      <w:r w:rsidRPr="00AB2D59">
        <w:rPr>
          <w:sz w:val="24"/>
          <w:szCs w:val="24"/>
        </w:rPr>
        <w:t xml:space="preserve">e towards 500 mJ and 5 fs is under way. This upgrade makes LWS-20 an ideal tool to generate </w:t>
      </w:r>
      <w:r>
        <w:rPr>
          <w:sz w:val="24"/>
          <w:szCs w:val="24"/>
        </w:rPr>
        <w:t xml:space="preserve">isolated </w:t>
      </w:r>
      <w:r w:rsidRPr="00AB2D59">
        <w:rPr>
          <w:sz w:val="24"/>
          <w:szCs w:val="24"/>
        </w:rPr>
        <w:t xml:space="preserve">attosecond pulses with unprecedented energy for nonlinear X-ray science. </w:t>
      </w:r>
      <w:r>
        <w:rPr>
          <w:sz w:val="24"/>
          <w:szCs w:val="24"/>
        </w:rPr>
        <w:t>This is pursued in two ways, as high harmonic generation in atomic medium and on plasma surfaces. A further area of application</w:t>
      </w:r>
      <w:r w:rsidRPr="00AB2D59">
        <w:rPr>
          <w:sz w:val="24"/>
          <w:szCs w:val="24"/>
        </w:rPr>
        <w:t xml:space="preserve"> of LWS-20 is laser-driven electron acceleration. A summary of LWS-20 and its future prospects</w:t>
      </w:r>
      <w:r>
        <w:rPr>
          <w:sz w:val="24"/>
          <w:szCs w:val="24"/>
        </w:rPr>
        <w:t xml:space="preserve"> and</w:t>
      </w:r>
      <w:r w:rsidRPr="00AB2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newest application results will </w:t>
      </w:r>
      <w:r w:rsidRPr="00AB2D59">
        <w:rPr>
          <w:sz w:val="24"/>
          <w:szCs w:val="24"/>
        </w:rPr>
        <w:t>be presented</w:t>
      </w:r>
      <w:r>
        <w:rPr>
          <w:sz w:val="24"/>
          <w:szCs w:val="24"/>
        </w:rPr>
        <w:t>.</w:t>
      </w:r>
    </w:p>
    <w:p w:rsidR="009A147F" w:rsidRPr="00AB2D59" w:rsidRDefault="009A147F">
      <w:pPr>
        <w:rPr>
          <w:sz w:val="24"/>
          <w:szCs w:val="24"/>
        </w:rPr>
      </w:pPr>
    </w:p>
    <w:sectPr w:rsidR="009A147F" w:rsidRPr="00AB2D59" w:rsidSect="00BA3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D59"/>
    <w:rsid w:val="000451BA"/>
    <w:rsid w:val="000935FB"/>
    <w:rsid w:val="000C4807"/>
    <w:rsid w:val="001C00CF"/>
    <w:rsid w:val="001F18F9"/>
    <w:rsid w:val="00235199"/>
    <w:rsid w:val="0027790C"/>
    <w:rsid w:val="003173E3"/>
    <w:rsid w:val="00356716"/>
    <w:rsid w:val="00380E25"/>
    <w:rsid w:val="004E2226"/>
    <w:rsid w:val="0050664A"/>
    <w:rsid w:val="00534C74"/>
    <w:rsid w:val="005559F4"/>
    <w:rsid w:val="005838C7"/>
    <w:rsid w:val="005B39D1"/>
    <w:rsid w:val="00785D83"/>
    <w:rsid w:val="00906850"/>
    <w:rsid w:val="00976559"/>
    <w:rsid w:val="009A147F"/>
    <w:rsid w:val="009A6EC8"/>
    <w:rsid w:val="009B57A4"/>
    <w:rsid w:val="00A777A8"/>
    <w:rsid w:val="00A82B02"/>
    <w:rsid w:val="00AB2D59"/>
    <w:rsid w:val="00AB59DD"/>
    <w:rsid w:val="00AF4608"/>
    <w:rsid w:val="00B16619"/>
    <w:rsid w:val="00BA3EA6"/>
    <w:rsid w:val="00BD47EA"/>
    <w:rsid w:val="00F169E1"/>
    <w:rsid w:val="00FD158A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16"/>
    <w:pPr>
      <w:spacing w:after="200" w:line="276" w:lineRule="auto"/>
      <w:jc w:val="both"/>
    </w:pPr>
    <w:rPr>
      <w:rFonts w:ascii="Times New Roman" w:hAnsi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7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671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67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716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6716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6716"/>
    <w:rPr>
      <w:rFonts w:ascii="Times New Roman" w:hAnsi="Times New Roman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6716"/>
    <w:rPr>
      <w:rFonts w:ascii="Times New Roman" w:hAnsi="Times New Roman" w:cs="Times New Roman"/>
      <w:b/>
      <w:bCs/>
      <w:sz w:val="28"/>
      <w:szCs w:val="28"/>
      <w:lang w:val="en-GB" w:eastAsia="en-US"/>
    </w:rPr>
  </w:style>
  <w:style w:type="character" w:styleId="Emphasis">
    <w:name w:val="Emphasis"/>
    <w:basedOn w:val="DefaultParagraphFont"/>
    <w:uiPriority w:val="99"/>
    <w:qFormat/>
    <w:rsid w:val="00356716"/>
    <w:rPr>
      <w:b/>
      <w:bCs/>
    </w:rPr>
  </w:style>
  <w:style w:type="paragraph" w:styleId="ListParagraph">
    <w:name w:val="List Paragraph"/>
    <w:basedOn w:val="Normal"/>
    <w:uiPriority w:val="99"/>
    <w:qFormat/>
    <w:rsid w:val="00356716"/>
    <w:pPr>
      <w:spacing w:after="0" w:line="240" w:lineRule="auto"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143</Words>
  <Characters>988</Characters>
  <Application>Microsoft Office Outlook</Application>
  <DocSecurity>0</DocSecurity>
  <Lines>0</Lines>
  <Paragraphs>0</Paragraphs>
  <ScaleCrop>false</ScaleCrop>
  <Company>PTE-TTK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and applications of few-cycle relativistic light pulses</dc:title>
  <dc:subject/>
  <dc:creator>Laszlo Veisz</dc:creator>
  <cp:keywords/>
  <dc:description/>
  <cp:lastModifiedBy>Pálfalvi László</cp:lastModifiedBy>
  <cp:revision>2</cp:revision>
  <dcterms:created xsi:type="dcterms:W3CDTF">2012-04-02T09:40:00Z</dcterms:created>
  <dcterms:modified xsi:type="dcterms:W3CDTF">2012-04-02T09:40:00Z</dcterms:modified>
</cp:coreProperties>
</file>